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6481"/>
        <w:gridCol w:w="3780"/>
      </w:tblGrid>
      <w:tr w:rsidR="00117658" w:rsidRPr="00F4361D" w:rsidTr="00C4424D">
        <w:trPr>
          <w:jc w:val="center"/>
        </w:trPr>
        <w:tc>
          <w:tcPr>
            <w:tcW w:w="6481" w:type="dxa"/>
          </w:tcPr>
          <w:p w:rsidR="00117658" w:rsidRPr="00F465D6" w:rsidRDefault="00117658" w:rsidP="00764854">
            <w:pPr>
              <w:pStyle w:val="Heading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АПО «НП Пермь-нефть»</w:t>
            </w:r>
          </w:p>
          <w:p w:rsidR="00117658" w:rsidRPr="00F465D6" w:rsidRDefault="00117658" w:rsidP="000456C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5D6">
              <w:rPr>
                <w:rFonts w:ascii="Times New Roman" w:hAnsi="Times New Roman"/>
                <w:sz w:val="24"/>
                <w:szCs w:val="24"/>
                <w:lang w:eastAsia="ru-RU"/>
              </w:rPr>
              <w:t>Полный почтовый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14000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614000,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Пермь, Б.Гагарина, 54А</w:t>
            </w:r>
          </w:p>
          <w:p w:rsidR="00117658" w:rsidRDefault="00117658" w:rsidP="000456C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5D6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263-36-13</w:t>
            </w:r>
          </w:p>
          <w:p w:rsidR="00117658" w:rsidRDefault="00117658" w:rsidP="000456C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Факс: 226-99-66</w:t>
            </w:r>
          </w:p>
          <w:p w:rsidR="00117658" w:rsidRPr="00C4424D" w:rsidRDefault="00117658" w:rsidP="000456C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8E0C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TSV@ucpermoil.ru</w:t>
            </w:r>
          </w:p>
          <w:p w:rsidR="00117658" w:rsidRPr="00C4424D" w:rsidRDefault="00117658" w:rsidP="000456C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</w:t>
            </w:r>
            <w:r w:rsidRPr="00C442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C442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ucpermoil.ru</w:t>
            </w:r>
          </w:p>
          <w:p w:rsidR="00117658" w:rsidRPr="00764854" w:rsidRDefault="00117658" w:rsidP="0076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7658" w:rsidRPr="00F72E13" w:rsidRDefault="00117658" w:rsidP="00C753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48">
              <w:rPr>
                <w:rFonts w:ascii="Times New Roman" w:hAnsi="Times New Roman"/>
              </w:rPr>
              <w:t>Исх. № ________ от «____»__________ 20____ г.</w:t>
            </w:r>
          </w:p>
        </w:tc>
        <w:tc>
          <w:tcPr>
            <w:tcW w:w="3780" w:type="dxa"/>
          </w:tcPr>
          <w:p w:rsidR="00117658" w:rsidRPr="00346F2A" w:rsidRDefault="00117658" w:rsidP="0005185A">
            <w:pPr>
              <w:spacing w:after="0" w:line="30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46F2A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Председателю экзаменационной комиссии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Пермском крае </w:t>
            </w:r>
          </w:p>
          <w:p w:rsidR="00117658" w:rsidRPr="00DC2392" w:rsidRDefault="00117658" w:rsidP="0005185A">
            <w:pPr>
              <w:spacing w:after="0" w:line="30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C2392">
              <w:rPr>
                <w:rFonts w:ascii="Times New Roman" w:hAnsi="Times New Roman"/>
                <w:b/>
                <w:sz w:val="24"/>
                <w:szCs w:val="24"/>
              </w:rPr>
              <w:t>В.С. Котову</w:t>
            </w:r>
          </w:p>
        </w:tc>
      </w:tr>
    </w:tbl>
    <w:p w:rsidR="00117658" w:rsidRDefault="00117658" w:rsidP="009D0D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112">
        <w:rPr>
          <w:rFonts w:ascii="Times New Roman" w:hAnsi="Times New Roman"/>
          <w:b/>
          <w:sz w:val="24"/>
          <w:szCs w:val="24"/>
        </w:rPr>
        <w:t>ЗАЯВКА</w:t>
      </w: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81"/>
        <w:gridCol w:w="3430"/>
        <w:gridCol w:w="5715"/>
      </w:tblGrid>
      <w:tr w:rsidR="00117658" w:rsidRPr="001449AA" w:rsidTr="00A26354">
        <w:trPr>
          <w:jc w:val="center"/>
        </w:trPr>
        <w:tc>
          <w:tcPr>
            <w:tcW w:w="10226" w:type="dxa"/>
            <w:gridSpan w:val="3"/>
          </w:tcPr>
          <w:p w:rsidR="00117658" w:rsidRPr="001449AA" w:rsidRDefault="00117658" w:rsidP="00DB4B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AA">
              <w:rPr>
                <w:rFonts w:ascii="Times New Roman" w:hAnsi="Times New Roman"/>
                <w:sz w:val="24"/>
                <w:szCs w:val="24"/>
              </w:rPr>
              <w:t>Прошу Вас назначить и принять экзам</w:t>
            </w:r>
            <w:r>
              <w:rPr>
                <w:rFonts w:ascii="Times New Roman" w:hAnsi="Times New Roman"/>
                <w:sz w:val="24"/>
                <w:szCs w:val="24"/>
              </w:rPr>
              <w:t>ены у учащихся учебной группы № ______</w:t>
            </w:r>
            <w:r w:rsidRPr="001449AA">
              <w:rPr>
                <w:rFonts w:ascii="Times New Roman" w:hAnsi="Times New Roman"/>
                <w:sz w:val="24"/>
                <w:szCs w:val="24"/>
              </w:rPr>
              <w:t>, прошедши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17658" w:rsidRPr="001449AA" w:rsidTr="00A26354">
        <w:trPr>
          <w:jc w:val="center"/>
        </w:trPr>
        <w:tc>
          <w:tcPr>
            <w:tcW w:w="1081" w:type="dxa"/>
          </w:tcPr>
          <w:p w:rsidR="00117658" w:rsidRPr="001449AA" w:rsidRDefault="00117658" w:rsidP="00A26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AA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117658" w:rsidRPr="00C4424D" w:rsidRDefault="00117658" w:rsidP="00C442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С отрывом</w:t>
            </w:r>
          </w:p>
        </w:tc>
        <w:tc>
          <w:tcPr>
            <w:tcW w:w="5715" w:type="dxa"/>
          </w:tcPr>
          <w:p w:rsidR="00117658" w:rsidRPr="001449AA" w:rsidRDefault="00117658" w:rsidP="00A26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A">
              <w:rPr>
                <w:rFonts w:ascii="Times New Roman" w:hAnsi="Times New Roman"/>
                <w:sz w:val="24"/>
                <w:szCs w:val="24"/>
              </w:rPr>
              <w:t xml:space="preserve">по программе подготовки водителей автотранспортных </w:t>
            </w:r>
          </w:p>
        </w:tc>
      </w:tr>
      <w:tr w:rsidR="00117658" w:rsidRPr="001449AA" w:rsidTr="00A26354">
        <w:trPr>
          <w:jc w:val="center"/>
        </w:trPr>
        <w:tc>
          <w:tcPr>
            <w:tcW w:w="1081" w:type="dxa"/>
          </w:tcPr>
          <w:p w:rsidR="00117658" w:rsidRPr="001449AA" w:rsidRDefault="00117658" w:rsidP="00A263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</w:tcPr>
          <w:p w:rsidR="00117658" w:rsidRPr="001449AA" w:rsidRDefault="00117658" w:rsidP="00A26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9AA">
              <w:rPr>
                <w:rFonts w:ascii="Times New Roman" w:hAnsi="Times New Roman"/>
                <w:sz w:val="18"/>
                <w:szCs w:val="18"/>
              </w:rPr>
              <w:t>(с отрывом/без отрыва от производства)</w:t>
            </w:r>
          </w:p>
        </w:tc>
        <w:tc>
          <w:tcPr>
            <w:tcW w:w="5715" w:type="dxa"/>
          </w:tcPr>
          <w:p w:rsidR="00117658" w:rsidRPr="001449AA" w:rsidRDefault="00117658" w:rsidP="00A263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658" w:rsidRPr="001449AA" w:rsidTr="00A26354">
        <w:trPr>
          <w:jc w:val="center"/>
        </w:trPr>
        <w:tc>
          <w:tcPr>
            <w:tcW w:w="10226" w:type="dxa"/>
            <w:gridSpan w:val="3"/>
          </w:tcPr>
          <w:p w:rsidR="00117658" w:rsidRPr="001449AA" w:rsidRDefault="00117658" w:rsidP="00A26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AA">
              <w:rPr>
                <w:rFonts w:ascii="Times New Roman" w:hAnsi="Times New Roman"/>
                <w:sz w:val="24"/>
                <w:szCs w:val="24"/>
              </w:rPr>
              <w:t>средств, перевозящих опасные грузы.</w:t>
            </w:r>
          </w:p>
        </w:tc>
      </w:tr>
    </w:tbl>
    <w:p w:rsidR="00117658" w:rsidRPr="0072258F" w:rsidRDefault="00117658" w:rsidP="009D0D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подготовки  _______</w:t>
      </w:r>
    </w:p>
    <w:p w:rsidR="00117658" w:rsidRDefault="00117658" w:rsidP="009D0D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подготовки _______</w:t>
      </w:r>
    </w:p>
    <w:p w:rsidR="00117658" w:rsidRPr="005323EF" w:rsidRDefault="00117658" w:rsidP="009D0D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дата и время проведения </w:t>
      </w:r>
      <w:r w:rsidRPr="005323EF">
        <w:rPr>
          <w:rFonts w:ascii="Times New Roman" w:hAnsi="Times New Roman"/>
          <w:sz w:val="24"/>
          <w:szCs w:val="24"/>
        </w:rPr>
        <w:t xml:space="preserve">экзамена </w:t>
      </w:r>
      <w:r>
        <w:rPr>
          <w:rFonts w:ascii="Times New Roman" w:hAnsi="Times New Roman"/>
          <w:sz w:val="24"/>
          <w:szCs w:val="24"/>
        </w:rPr>
        <w:t>________</w:t>
      </w:r>
    </w:p>
    <w:p w:rsidR="00117658" w:rsidRPr="00836112" w:rsidRDefault="00117658" w:rsidP="009D0D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23EF">
        <w:rPr>
          <w:rFonts w:ascii="Times New Roman" w:hAnsi="Times New Roman"/>
          <w:sz w:val="24"/>
          <w:szCs w:val="24"/>
        </w:rPr>
        <w:t>Место проведения экзамена: г. Пермь, ул. Попова, 11, каб 503</w:t>
      </w:r>
    </w:p>
    <w:p w:rsidR="00117658" w:rsidRDefault="00117658" w:rsidP="009D0D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6112">
        <w:rPr>
          <w:rFonts w:ascii="Times New Roman" w:hAnsi="Times New Roman"/>
          <w:sz w:val="24"/>
          <w:szCs w:val="24"/>
        </w:rPr>
        <w:t xml:space="preserve">Занятия по </w:t>
      </w:r>
      <w:r>
        <w:rPr>
          <w:rFonts w:ascii="Times New Roman" w:hAnsi="Times New Roman"/>
          <w:sz w:val="24"/>
          <w:szCs w:val="24"/>
        </w:rPr>
        <w:t xml:space="preserve">базовому курсу и специализированному курсу перевозки в цистернах </w:t>
      </w:r>
      <w:r w:rsidRPr="00836112">
        <w:rPr>
          <w:rFonts w:ascii="Times New Roman" w:hAnsi="Times New Roman"/>
          <w:sz w:val="24"/>
          <w:szCs w:val="24"/>
        </w:rPr>
        <w:t>проводит:</w:t>
      </w:r>
    </w:p>
    <w:p w:rsidR="00117658" w:rsidRDefault="00117658" w:rsidP="009D0D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Зеленин Владимир Геннадьевич, Высшее, ППИ, инженер-механик. ФАУ «ОНМЦ»</w:t>
      </w:r>
    </w:p>
    <w:p w:rsidR="00117658" w:rsidRDefault="00117658" w:rsidP="009D0D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оказанию первой помощи проводит:</w:t>
      </w:r>
    </w:p>
    <w:p w:rsidR="00117658" w:rsidRDefault="00117658" w:rsidP="009D0D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Абызова Татьяна Васильевна, Высшее, ПГМИ, врач гигиенист, эпидемиолог учётная степень КБН</w:t>
      </w:r>
    </w:p>
    <w:p w:rsidR="00117658" w:rsidRPr="005323EF" w:rsidRDefault="00117658" w:rsidP="00FD3F6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F42DA">
        <w:rPr>
          <w:rFonts w:ascii="Times New Roman" w:hAnsi="Times New Roman"/>
          <w:b/>
          <w:sz w:val="24"/>
          <w:szCs w:val="24"/>
        </w:rPr>
        <w:t>Номер и дата выдачи удостоверения об утвержде</w:t>
      </w:r>
      <w:r>
        <w:rPr>
          <w:rFonts w:ascii="Times New Roman" w:hAnsi="Times New Roman"/>
          <w:b/>
          <w:sz w:val="24"/>
          <w:szCs w:val="24"/>
        </w:rPr>
        <w:t xml:space="preserve">нии курсов  </w:t>
      </w:r>
      <w:r w:rsidRPr="005323EF">
        <w:rPr>
          <w:rFonts w:ascii="Times New Roman" w:hAnsi="Times New Roman"/>
          <w:b/>
          <w:sz w:val="24"/>
          <w:szCs w:val="24"/>
        </w:rPr>
        <w:t>№ 59-000007 от 04.03.2013г</w:t>
      </w:r>
    </w:p>
    <w:p w:rsidR="00117658" w:rsidRPr="005323EF" w:rsidRDefault="00117658" w:rsidP="009D0D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7658" w:rsidRPr="005323EF" w:rsidRDefault="00117658" w:rsidP="009D0D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23EF">
        <w:rPr>
          <w:rFonts w:ascii="Times New Roman" w:hAnsi="Times New Roman"/>
          <w:b/>
          <w:sz w:val="24"/>
          <w:szCs w:val="24"/>
        </w:rPr>
        <w:t xml:space="preserve">Регистрационный номер образовательного учреждения в реестре ФСНТ № 164 </w:t>
      </w:r>
    </w:p>
    <w:p w:rsidR="00117658" w:rsidRDefault="00117658" w:rsidP="009D0D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23EF">
        <w:rPr>
          <w:rFonts w:ascii="Times New Roman" w:hAnsi="Times New Roman"/>
          <w:sz w:val="24"/>
          <w:szCs w:val="24"/>
        </w:rPr>
        <w:t xml:space="preserve">Занятия проводятся по адресу: г.Пермь, ул. Б.Гагарина, д.54А, каб. 207 с </w:t>
      </w:r>
      <w:r>
        <w:rPr>
          <w:rFonts w:ascii="Times New Roman" w:hAnsi="Times New Roman"/>
          <w:sz w:val="24"/>
          <w:szCs w:val="24"/>
        </w:rPr>
        <w:t>8-00 до 17-0</w:t>
      </w:r>
      <w:r w:rsidRPr="005323EF">
        <w:rPr>
          <w:rFonts w:ascii="Times New Roman" w:hAnsi="Times New Roman"/>
          <w:sz w:val="24"/>
          <w:szCs w:val="24"/>
        </w:rPr>
        <w:t>0, по расписанию.</w:t>
      </w:r>
    </w:p>
    <w:p w:rsidR="00117658" w:rsidRDefault="00117658" w:rsidP="003B78CF">
      <w:pPr>
        <w:tabs>
          <w:tab w:val="left" w:pos="666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учащихся группы № ________ от _______</w:t>
      </w:r>
      <w:r w:rsidRPr="005323EF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17"/>
        <w:gridCol w:w="2264"/>
        <w:gridCol w:w="1237"/>
        <w:gridCol w:w="1027"/>
        <w:gridCol w:w="770"/>
        <w:gridCol w:w="770"/>
        <w:gridCol w:w="770"/>
        <w:gridCol w:w="810"/>
        <w:gridCol w:w="1745"/>
      </w:tblGrid>
      <w:tr w:rsidR="00117658" w:rsidRPr="00363508" w:rsidTr="00C4424D">
        <w:trPr>
          <w:jc w:val="center"/>
        </w:trPr>
        <w:tc>
          <w:tcPr>
            <w:tcW w:w="617" w:type="dxa"/>
            <w:vMerge w:val="restart"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№</w:t>
            </w:r>
          </w:p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264" w:type="dxa"/>
            <w:vMerge w:val="restart"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Ф.И.О.</w:t>
            </w:r>
          </w:p>
          <w:p w:rsidR="00117658" w:rsidRPr="00363508" w:rsidRDefault="00117658" w:rsidP="00363508">
            <w:pPr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1237" w:type="dxa"/>
            <w:vMerge w:val="restart"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Дата</w:t>
            </w:r>
          </w:p>
          <w:p w:rsidR="00117658" w:rsidRPr="00363508" w:rsidRDefault="00117658" w:rsidP="00363508">
            <w:pPr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рожд.</w:t>
            </w:r>
          </w:p>
        </w:tc>
        <w:tc>
          <w:tcPr>
            <w:tcW w:w="1027" w:type="dxa"/>
            <w:vMerge w:val="restart"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Вод.</w:t>
            </w:r>
          </w:p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стаж кат. «С»</w:t>
            </w:r>
          </w:p>
        </w:tc>
        <w:tc>
          <w:tcPr>
            <w:tcW w:w="4865" w:type="dxa"/>
            <w:gridSpan w:val="5"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Наименование курсов</w:t>
            </w:r>
          </w:p>
        </w:tc>
      </w:tr>
      <w:tr w:rsidR="00117658" w:rsidRPr="00363508" w:rsidTr="00C4424D">
        <w:trPr>
          <w:jc w:val="center"/>
        </w:trPr>
        <w:tc>
          <w:tcPr>
            <w:tcW w:w="617" w:type="dxa"/>
            <w:vMerge/>
          </w:tcPr>
          <w:p w:rsidR="00117658" w:rsidRPr="00363508" w:rsidRDefault="00117658" w:rsidP="003635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4" w:type="dxa"/>
            <w:vMerge/>
          </w:tcPr>
          <w:p w:rsidR="00117658" w:rsidRPr="00363508" w:rsidRDefault="00117658" w:rsidP="003635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Merge/>
          </w:tcPr>
          <w:p w:rsidR="00117658" w:rsidRPr="00363508" w:rsidRDefault="00117658" w:rsidP="003635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27" w:type="dxa"/>
            <w:vMerge/>
          </w:tcPr>
          <w:p w:rsidR="00117658" w:rsidRPr="00363508" w:rsidRDefault="00117658" w:rsidP="003635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gridSpan w:val="3"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Кроме цистерн</w:t>
            </w:r>
          </w:p>
        </w:tc>
        <w:tc>
          <w:tcPr>
            <w:tcW w:w="2555" w:type="dxa"/>
            <w:gridSpan w:val="2"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Перев. в цистернах</w:t>
            </w:r>
          </w:p>
        </w:tc>
      </w:tr>
      <w:tr w:rsidR="00117658" w:rsidRPr="00363508" w:rsidTr="00C4424D">
        <w:trPr>
          <w:jc w:val="center"/>
        </w:trPr>
        <w:tc>
          <w:tcPr>
            <w:tcW w:w="617" w:type="dxa"/>
            <w:vMerge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4" w:type="dxa"/>
            <w:vMerge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Merge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7" w:type="dxa"/>
            <w:vMerge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Баз.</w:t>
            </w:r>
          </w:p>
        </w:tc>
        <w:tc>
          <w:tcPr>
            <w:tcW w:w="770" w:type="dxa"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Сп. 1</w:t>
            </w:r>
          </w:p>
        </w:tc>
        <w:tc>
          <w:tcPr>
            <w:tcW w:w="770" w:type="dxa"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Сп. 7</w:t>
            </w:r>
          </w:p>
        </w:tc>
        <w:tc>
          <w:tcPr>
            <w:tcW w:w="810" w:type="dxa"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Цист.</w:t>
            </w:r>
          </w:p>
        </w:tc>
        <w:tc>
          <w:tcPr>
            <w:tcW w:w="1745" w:type="dxa"/>
          </w:tcPr>
          <w:p w:rsidR="00117658" w:rsidRPr="00363508" w:rsidRDefault="00117658" w:rsidP="00363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508">
              <w:rPr>
                <w:rFonts w:ascii="Times New Roman" w:hAnsi="Times New Roman"/>
                <w:b/>
              </w:rPr>
              <w:t>Откр. классы</w:t>
            </w:r>
          </w:p>
        </w:tc>
      </w:tr>
      <w:tr w:rsidR="00117658" w:rsidRPr="00363508" w:rsidTr="00C4424D">
        <w:trPr>
          <w:jc w:val="center"/>
        </w:trPr>
        <w:tc>
          <w:tcPr>
            <w:tcW w:w="617" w:type="dxa"/>
          </w:tcPr>
          <w:p w:rsidR="00117658" w:rsidRDefault="00117658" w:rsidP="00363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4" w:type="dxa"/>
          </w:tcPr>
          <w:p w:rsidR="00117658" w:rsidRDefault="00117658" w:rsidP="00A93C2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117658" w:rsidRDefault="00117658" w:rsidP="00A93C2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117658" w:rsidRDefault="00117658" w:rsidP="00C4424D">
            <w:pPr>
              <w:spacing w:after="0" w:line="240" w:lineRule="auto"/>
              <w:ind w:left="-434" w:firstLine="434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117658" w:rsidRDefault="00117658" w:rsidP="00363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17658" w:rsidRPr="00363508" w:rsidRDefault="00117658" w:rsidP="009D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17658" w:rsidRPr="00363508" w:rsidRDefault="00117658" w:rsidP="009D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17658" w:rsidRPr="00363508" w:rsidRDefault="00117658" w:rsidP="009D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17658" w:rsidRPr="00363508" w:rsidRDefault="00117658" w:rsidP="009D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5" w:type="dxa"/>
          </w:tcPr>
          <w:p w:rsidR="00117658" w:rsidRPr="00363508" w:rsidRDefault="00117658" w:rsidP="009D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658" w:rsidRPr="00363508" w:rsidTr="00C4424D">
        <w:trPr>
          <w:jc w:val="center"/>
        </w:trPr>
        <w:tc>
          <w:tcPr>
            <w:tcW w:w="617" w:type="dxa"/>
          </w:tcPr>
          <w:p w:rsidR="00117658" w:rsidRDefault="00117658" w:rsidP="00363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4" w:type="dxa"/>
          </w:tcPr>
          <w:p w:rsidR="00117658" w:rsidRDefault="00117658" w:rsidP="00A93C2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117658" w:rsidRDefault="00117658" w:rsidP="00A93C2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117658" w:rsidRDefault="00117658" w:rsidP="00363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117658" w:rsidRDefault="00117658" w:rsidP="00363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17658" w:rsidRDefault="00117658" w:rsidP="009D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17658" w:rsidRDefault="00117658" w:rsidP="009D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17658" w:rsidRDefault="00117658" w:rsidP="009D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17658" w:rsidRDefault="00117658" w:rsidP="009D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5" w:type="dxa"/>
          </w:tcPr>
          <w:p w:rsidR="00117658" w:rsidRPr="00363508" w:rsidRDefault="00117658" w:rsidP="009D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658" w:rsidRPr="00363508" w:rsidTr="00C4424D">
        <w:trPr>
          <w:jc w:val="center"/>
        </w:trPr>
        <w:tc>
          <w:tcPr>
            <w:tcW w:w="617" w:type="dxa"/>
          </w:tcPr>
          <w:p w:rsidR="00117658" w:rsidRDefault="00117658" w:rsidP="00363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4" w:type="dxa"/>
          </w:tcPr>
          <w:p w:rsidR="00117658" w:rsidRDefault="00117658" w:rsidP="00A93C2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117658" w:rsidRDefault="00117658" w:rsidP="00A93C2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117658" w:rsidRDefault="00117658" w:rsidP="00363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117658" w:rsidRDefault="00117658" w:rsidP="00363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17658" w:rsidRDefault="00117658" w:rsidP="009D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17658" w:rsidRDefault="00117658" w:rsidP="009D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17658" w:rsidRDefault="00117658" w:rsidP="009D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17658" w:rsidRDefault="00117658" w:rsidP="009D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5" w:type="dxa"/>
          </w:tcPr>
          <w:p w:rsidR="00117658" w:rsidRPr="00363508" w:rsidRDefault="00117658" w:rsidP="009D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7658" w:rsidRDefault="00117658" w:rsidP="00B722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представляются на экзамен: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1"/>
        <w:gridCol w:w="1205"/>
      </w:tblGrid>
      <w:tr w:rsidR="00117658" w:rsidRPr="00A95009" w:rsidTr="00A93C20"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117658" w:rsidRPr="00A95009" w:rsidRDefault="00117658" w:rsidP="00A93C2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95009">
              <w:rPr>
                <w:rFonts w:ascii="Times New Roman" w:hAnsi="Times New Roman"/>
              </w:rPr>
              <w:t>- по базовому курсу подготовки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117658" w:rsidRPr="00A95009" w:rsidRDefault="00117658" w:rsidP="006A7AF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117658" w:rsidRPr="00A95009" w:rsidTr="00A93C20"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117658" w:rsidRPr="00A95009" w:rsidRDefault="00117658" w:rsidP="00A93C2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95009">
              <w:rPr>
                <w:rFonts w:ascii="Times New Roman" w:hAnsi="Times New Roman"/>
              </w:rPr>
              <w:t>- по специализированному курс</w:t>
            </w:r>
            <w:r>
              <w:rPr>
                <w:rFonts w:ascii="Times New Roman" w:hAnsi="Times New Roman"/>
              </w:rPr>
              <w:t>у</w:t>
            </w:r>
            <w:r w:rsidRPr="00A95009">
              <w:rPr>
                <w:rFonts w:ascii="Times New Roman" w:hAnsi="Times New Roman"/>
              </w:rPr>
              <w:t xml:space="preserve"> подготовки по перевозке веществ и изделий класса 1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117658" w:rsidRPr="00A95009" w:rsidRDefault="00117658" w:rsidP="00A0643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117658" w:rsidRPr="00A95009" w:rsidTr="00A93C20"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117658" w:rsidRPr="00A95009" w:rsidRDefault="00117658" w:rsidP="00827167">
            <w:pPr>
              <w:spacing w:after="0" w:line="240" w:lineRule="auto"/>
              <w:rPr>
                <w:rFonts w:ascii="Times New Roman" w:hAnsi="Times New Roman"/>
              </w:rPr>
            </w:pPr>
            <w:r w:rsidRPr="00A9500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по </w:t>
            </w:r>
            <w:r w:rsidRPr="00A95009">
              <w:rPr>
                <w:rFonts w:ascii="Times New Roman" w:hAnsi="Times New Roman"/>
              </w:rPr>
              <w:t>специализированн</w:t>
            </w:r>
            <w:r>
              <w:rPr>
                <w:rFonts w:ascii="Times New Roman" w:hAnsi="Times New Roman"/>
              </w:rPr>
              <w:t>ому</w:t>
            </w:r>
            <w:r w:rsidRPr="00A95009">
              <w:rPr>
                <w:rFonts w:ascii="Times New Roman" w:hAnsi="Times New Roman"/>
              </w:rPr>
              <w:t xml:space="preserve"> курс</w:t>
            </w:r>
            <w:r>
              <w:rPr>
                <w:rFonts w:ascii="Times New Roman" w:hAnsi="Times New Roman"/>
              </w:rPr>
              <w:t>у</w:t>
            </w:r>
            <w:r w:rsidRPr="00A95009">
              <w:rPr>
                <w:rFonts w:ascii="Times New Roman" w:hAnsi="Times New Roman"/>
              </w:rPr>
              <w:t xml:space="preserve"> подготовки по перевозке радиоактивных материалов класса 7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117658" w:rsidRPr="00A95009" w:rsidRDefault="00117658" w:rsidP="0082716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117658" w:rsidRPr="00A95009" w:rsidTr="00A93C20"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117658" w:rsidRPr="00A95009" w:rsidRDefault="00117658" w:rsidP="00A93C2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9500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по </w:t>
            </w:r>
            <w:r w:rsidRPr="00A95009">
              <w:rPr>
                <w:rFonts w:ascii="Times New Roman" w:hAnsi="Times New Roman"/>
              </w:rPr>
              <w:t>специализированн</w:t>
            </w:r>
            <w:r>
              <w:rPr>
                <w:rFonts w:ascii="Times New Roman" w:hAnsi="Times New Roman"/>
              </w:rPr>
              <w:t>ому</w:t>
            </w:r>
            <w:r w:rsidRPr="00A95009">
              <w:rPr>
                <w:rFonts w:ascii="Times New Roman" w:hAnsi="Times New Roman"/>
              </w:rPr>
              <w:t xml:space="preserve"> курс</w:t>
            </w:r>
            <w:r>
              <w:rPr>
                <w:rFonts w:ascii="Times New Roman" w:hAnsi="Times New Roman"/>
              </w:rPr>
              <w:t>у</w:t>
            </w:r>
            <w:r w:rsidRPr="00A95009">
              <w:rPr>
                <w:rFonts w:ascii="Times New Roman" w:hAnsi="Times New Roman"/>
              </w:rPr>
              <w:t xml:space="preserve"> подготовки по перевозке в цистернах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117658" w:rsidRPr="00A95009" w:rsidRDefault="00117658" w:rsidP="006A7AF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117658" w:rsidRDefault="00117658" w:rsidP="0076485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117658" w:rsidRDefault="00117658" w:rsidP="00B7223C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7658" w:rsidRDefault="00117658" w:rsidP="00A6304C">
      <w:pPr>
        <w:tabs>
          <w:tab w:val="left" w:pos="7380"/>
        </w:tabs>
        <w:spacing w:after="0" w:line="30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                                                    _______________/  _____________ /</w:t>
      </w:r>
    </w:p>
    <w:p w:rsidR="00117658" w:rsidRPr="008E0C58" w:rsidRDefault="00117658" w:rsidP="00A6304C">
      <w:pPr>
        <w:tabs>
          <w:tab w:val="left" w:pos="7380"/>
        </w:tabs>
        <w:spacing w:after="0" w:line="30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E0C5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                        Расшифровка</w:t>
      </w:r>
    </w:p>
    <w:p w:rsidR="00117658" w:rsidRPr="00F465D6" w:rsidRDefault="00117658" w:rsidP="00A6304C">
      <w:pPr>
        <w:tabs>
          <w:tab w:val="left" w:pos="7380"/>
        </w:tabs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 w:rsidRPr="00F465D6">
        <w:rPr>
          <w:rFonts w:ascii="Times New Roman" w:hAnsi="Times New Roman"/>
          <w:sz w:val="24"/>
          <w:szCs w:val="24"/>
        </w:rPr>
        <w:t>М.П.</w:t>
      </w:r>
    </w:p>
    <w:p w:rsidR="00117658" w:rsidRDefault="00117658" w:rsidP="00764854">
      <w:pPr>
        <w:tabs>
          <w:tab w:val="left" w:pos="7380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17658" w:rsidSect="00A62C82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073"/>
    <w:rsid w:val="000024D9"/>
    <w:rsid w:val="00002E24"/>
    <w:rsid w:val="00003633"/>
    <w:rsid w:val="00003F34"/>
    <w:rsid w:val="00005A44"/>
    <w:rsid w:val="00007D03"/>
    <w:rsid w:val="000114AA"/>
    <w:rsid w:val="00013397"/>
    <w:rsid w:val="000138C2"/>
    <w:rsid w:val="00015B44"/>
    <w:rsid w:val="000167A1"/>
    <w:rsid w:val="000214C6"/>
    <w:rsid w:val="00022880"/>
    <w:rsid w:val="000259F1"/>
    <w:rsid w:val="0002624D"/>
    <w:rsid w:val="00027081"/>
    <w:rsid w:val="00031787"/>
    <w:rsid w:val="00033DBF"/>
    <w:rsid w:val="00034BD8"/>
    <w:rsid w:val="00035F81"/>
    <w:rsid w:val="00037D2A"/>
    <w:rsid w:val="00040427"/>
    <w:rsid w:val="00041A0B"/>
    <w:rsid w:val="00043674"/>
    <w:rsid w:val="00043F28"/>
    <w:rsid w:val="000448A8"/>
    <w:rsid w:val="00045012"/>
    <w:rsid w:val="000456C2"/>
    <w:rsid w:val="00047095"/>
    <w:rsid w:val="00047277"/>
    <w:rsid w:val="000473A9"/>
    <w:rsid w:val="0005185A"/>
    <w:rsid w:val="00052BF5"/>
    <w:rsid w:val="000531DF"/>
    <w:rsid w:val="00053310"/>
    <w:rsid w:val="0005367B"/>
    <w:rsid w:val="00054F6B"/>
    <w:rsid w:val="0005669F"/>
    <w:rsid w:val="000618FD"/>
    <w:rsid w:val="0006322D"/>
    <w:rsid w:val="00064E10"/>
    <w:rsid w:val="0006668C"/>
    <w:rsid w:val="00067713"/>
    <w:rsid w:val="0007258A"/>
    <w:rsid w:val="000727E9"/>
    <w:rsid w:val="00073C14"/>
    <w:rsid w:val="00074601"/>
    <w:rsid w:val="00075CE4"/>
    <w:rsid w:val="0007602F"/>
    <w:rsid w:val="00077B28"/>
    <w:rsid w:val="00083073"/>
    <w:rsid w:val="00083CDB"/>
    <w:rsid w:val="00084741"/>
    <w:rsid w:val="000848C2"/>
    <w:rsid w:val="000857BA"/>
    <w:rsid w:val="000861BB"/>
    <w:rsid w:val="0009178C"/>
    <w:rsid w:val="0009209A"/>
    <w:rsid w:val="00092F8D"/>
    <w:rsid w:val="00097B2E"/>
    <w:rsid w:val="000A2BB3"/>
    <w:rsid w:val="000A3A90"/>
    <w:rsid w:val="000A52E2"/>
    <w:rsid w:val="000A5A14"/>
    <w:rsid w:val="000A5ACB"/>
    <w:rsid w:val="000A634B"/>
    <w:rsid w:val="000B03E8"/>
    <w:rsid w:val="000B54B9"/>
    <w:rsid w:val="000B552B"/>
    <w:rsid w:val="000B6BC8"/>
    <w:rsid w:val="000B78B7"/>
    <w:rsid w:val="000C0013"/>
    <w:rsid w:val="000C214E"/>
    <w:rsid w:val="000C25E0"/>
    <w:rsid w:val="000C34A2"/>
    <w:rsid w:val="000C39B6"/>
    <w:rsid w:val="000C4974"/>
    <w:rsid w:val="000C4F07"/>
    <w:rsid w:val="000C50F5"/>
    <w:rsid w:val="000C5FC3"/>
    <w:rsid w:val="000C7F47"/>
    <w:rsid w:val="000D481D"/>
    <w:rsid w:val="000D6975"/>
    <w:rsid w:val="000D6E22"/>
    <w:rsid w:val="000E120B"/>
    <w:rsid w:val="000E156B"/>
    <w:rsid w:val="000E19D6"/>
    <w:rsid w:val="000E31EB"/>
    <w:rsid w:val="000E35CE"/>
    <w:rsid w:val="000E3BA8"/>
    <w:rsid w:val="000E3C61"/>
    <w:rsid w:val="000E4075"/>
    <w:rsid w:val="000E545F"/>
    <w:rsid w:val="000E7925"/>
    <w:rsid w:val="000E7DDC"/>
    <w:rsid w:val="000F0DE4"/>
    <w:rsid w:val="000F0EE8"/>
    <w:rsid w:val="000F15FD"/>
    <w:rsid w:val="000F2621"/>
    <w:rsid w:val="000F349B"/>
    <w:rsid w:val="000F4389"/>
    <w:rsid w:val="000F4D24"/>
    <w:rsid w:val="000F593E"/>
    <w:rsid w:val="000F6571"/>
    <w:rsid w:val="00102CA7"/>
    <w:rsid w:val="00106FDE"/>
    <w:rsid w:val="00113296"/>
    <w:rsid w:val="0011439F"/>
    <w:rsid w:val="00116B3E"/>
    <w:rsid w:val="00117658"/>
    <w:rsid w:val="00120560"/>
    <w:rsid w:val="00121B5C"/>
    <w:rsid w:val="001234EF"/>
    <w:rsid w:val="001234FE"/>
    <w:rsid w:val="001238F3"/>
    <w:rsid w:val="0012526D"/>
    <w:rsid w:val="00126166"/>
    <w:rsid w:val="001275F4"/>
    <w:rsid w:val="00127CF2"/>
    <w:rsid w:val="00137D26"/>
    <w:rsid w:val="00137E4C"/>
    <w:rsid w:val="00140B6A"/>
    <w:rsid w:val="00142086"/>
    <w:rsid w:val="001437AC"/>
    <w:rsid w:val="001449AA"/>
    <w:rsid w:val="00144F57"/>
    <w:rsid w:val="00145DC0"/>
    <w:rsid w:val="0014774D"/>
    <w:rsid w:val="00150E93"/>
    <w:rsid w:val="0015149B"/>
    <w:rsid w:val="00152AFF"/>
    <w:rsid w:val="00152F93"/>
    <w:rsid w:val="00154962"/>
    <w:rsid w:val="00155766"/>
    <w:rsid w:val="00155F29"/>
    <w:rsid w:val="00160121"/>
    <w:rsid w:val="00161794"/>
    <w:rsid w:val="00161800"/>
    <w:rsid w:val="00162DEF"/>
    <w:rsid w:val="001660F9"/>
    <w:rsid w:val="001675B1"/>
    <w:rsid w:val="001729F4"/>
    <w:rsid w:val="001746EF"/>
    <w:rsid w:val="00174B35"/>
    <w:rsid w:val="00174B68"/>
    <w:rsid w:val="00177902"/>
    <w:rsid w:val="00177D77"/>
    <w:rsid w:val="00180577"/>
    <w:rsid w:val="0018142D"/>
    <w:rsid w:val="00181C0B"/>
    <w:rsid w:val="00182DC7"/>
    <w:rsid w:val="00183ACF"/>
    <w:rsid w:val="00183E3E"/>
    <w:rsid w:val="00183F1D"/>
    <w:rsid w:val="0018538E"/>
    <w:rsid w:val="00186566"/>
    <w:rsid w:val="00186639"/>
    <w:rsid w:val="00186910"/>
    <w:rsid w:val="001876EF"/>
    <w:rsid w:val="00187DA3"/>
    <w:rsid w:val="00187DBC"/>
    <w:rsid w:val="00190065"/>
    <w:rsid w:val="00191983"/>
    <w:rsid w:val="00192460"/>
    <w:rsid w:val="00193786"/>
    <w:rsid w:val="001948C2"/>
    <w:rsid w:val="00194A3B"/>
    <w:rsid w:val="001A0821"/>
    <w:rsid w:val="001A1443"/>
    <w:rsid w:val="001A2E77"/>
    <w:rsid w:val="001A496B"/>
    <w:rsid w:val="001A4BF9"/>
    <w:rsid w:val="001A4C05"/>
    <w:rsid w:val="001A75D7"/>
    <w:rsid w:val="001B01D0"/>
    <w:rsid w:val="001B428F"/>
    <w:rsid w:val="001B4661"/>
    <w:rsid w:val="001B573E"/>
    <w:rsid w:val="001B7E2D"/>
    <w:rsid w:val="001C0095"/>
    <w:rsid w:val="001C07A9"/>
    <w:rsid w:val="001C1AA9"/>
    <w:rsid w:val="001C1B66"/>
    <w:rsid w:val="001C1FDB"/>
    <w:rsid w:val="001C264D"/>
    <w:rsid w:val="001C39D1"/>
    <w:rsid w:val="001C59E6"/>
    <w:rsid w:val="001D1124"/>
    <w:rsid w:val="001D247D"/>
    <w:rsid w:val="001D2E98"/>
    <w:rsid w:val="001D36AE"/>
    <w:rsid w:val="001D3E48"/>
    <w:rsid w:val="001D4B02"/>
    <w:rsid w:val="001D5264"/>
    <w:rsid w:val="001D5370"/>
    <w:rsid w:val="001D6423"/>
    <w:rsid w:val="001E2095"/>
    <w:rsid w:val="001E25E1"/>
    <w:rsid w:val="001E361B"/>
    <w:rsid w:val="001E3F2A"/>
    <w:rsid w:val="001E57F7"/>
    <w:rsid w:val="001E629D"/>
    <w:rsid w:val="001E727B"/>
    <w:rsid w:val="001E7BF2"/>
    <w:rsid w:val="001E7E68"/>
    <w:rsid w:val="001F41E2"/>
    <w:rsid w:val="001F6626"/>
    <w:rsid w:val="001F7BA7"/>
    <w:rsid w:val="00200167"/>
    <w:rsid w:val="002005F1"/>
    <w:rsid w:val="00201241"/>
    <w:rsid w:val="0020255C"/>
    <w:rsid w:val="0020310C"/>
    <w:rsid w:val="00203802"/>
    <w:rsid w:val="00206AFB"/>
    <w:rsid w:val="00207B4A"/>
    <w:rsid w:val="002104A8"/>
    <w:rsid w:val="00211746"/>
    <w:rsid w:val="00211A57"/>
    <w:rsid w:val="00216383"/>
    <w:rsid w:val="002171FC"/>
    <w:rsid w:val="00217D2E"/>
    <w:rsid w:val="002227A0"/>
    <w:rsid w:val="0022283A"/>
    <w:rsid w:val="00222BF1"/>
    <w:rsid w:val="002235B7"/>
    <w:rsid w:val="00223E41"/>
    <w:rsid w:val="00224456"/>
    <w:rsid w:val="00226217"/>
    <w:rsid w:val="0023277A"/>
    <w:rsid w:val="002328BF"/>
    <w:rsid w:val="00233185"/>
    <w:rsid w:val="00233224"/>
    <w:rsid w:val="002358E7"/>
    <w:rsid w:val="00236DAB"/>
    <w:rsid w:val="002412C7"/>
    <w:rsid w:val="00243BB7"/>
    <w:rsid w:val="0024748E"/>
    <w:rsid w:val="0025133C"/>
    <w:rsid w:val="002513C2"/>
    <w:rsid w:val="002521E8"/>
    <w:rsid w:val="00252E27"/>
    <w:rsid w:val="00255B50"/>
    <w:rsid w:val="00262817"/>
    <w:rsid w:val="002637EB"/>
    <w:rsid w:val="00263A75"/>
    <w:rsid w:val="00264A14"/>
    <w:rsid w:val="00266F5E"/>
    <w:rsid w:val="002707BB"/>
    <w:rsid w:val="00271ACC"/>
    <w:rsid w:val="00271D23"/>
    <w:rsid w:val="002726D9"/>
    <w:rsid w:val="00273848"/>
    <w:rsid w:val="00275667"/>
    <w:rsid w:val="002757F6"/>
    <w:rsid w:val="00280D2A"/>
    <w:rsid w:val="002817BC"/>
    <w:rsid w:val="00283859"/>
    <w:rsid w:val="00283F23"/>
    <w:rsid w:val="002842D3"/>
    <w:rsid w:val="00286CEA"/>
    <w:rsid w:val="00290F9D"/>
    <w:rsid w:val="00291F37"/>
    <w:rsid w:val="00293836"/>
    <w:rsid w:val="0029428F"/>
    <w:rsid w:val="002A37DA"/>
    <w:rsid w:val="002A4817"/>
    <w:rsid w:val="002B03DB"/>
    <w:rsid w:val="002B0A5D"/>
    <w:rsid w:val="002B14D0"/>
    <w:rsid w:val="002B42BA"/>
    <w:rsid w:val="002B5C90"/>
    <w:rsid w:val="002B6CA2"/>
    <w:rsid w:val="002C13F8"/>
    <w:rsid w:val="002C47C2"/>
    <w:rsid w:val="002C7C8D"/>
    <w:rsid w:val="002D063B"/>
    <w:rsid w:val="002D14E3"/>
    <w:rsid w:val="002D16D4"/>
    <w:rsid w:val="002D2C2D"/>
    <w:rsid w:val="002D347F"/>
    <w:rsid w:val="002D729F"/>
    <w:rsid w:val="002E1729"/>
    <w:rsid w:val="002E2194"/>
    <w:rsid w:val="002E3103"/>
    <w:rsid w:val="002E5A8D"/>
    <w:rsid w:val="002F2921"/>
    <w:rsid w:val="002F2C66"/>
    <w:rsid w:val="002F3F94"/>
    <w:rsid w:val="002F5BD8"/>
    <w:rsid w:val="00300FAE"/>
    <w:rsid w:val="00304AA5"/>
    <w:rsid w:val="00306130"/>
    <w:rsid w:val="003071C1"/>
    <w:rsid w:val="0031085E"/>
    <w:rsid w:val="003122C2"/>
    <w:rsid w:val="00312C68"/>
    <w:rsid w:val="003138F1"/>
    <w:rsid w:val="003162A2"/>
    <w:rsid w:val="0031644C"/>
    <w:rsid w:val="00316F54"/>
    <w:rsid w:val="00317196"/>
    <w:rsid w:val="00317DB5"/>
    <w:rsid w:val="0032054C"/>
    <w:rsid w:val="0032427E"/>
    <w:rsid w:val="00324C0C"/>
    <w:rsid w:val="00324EDE"/>
    <w:rsid w:val="00325CA4"/>
    <w:rsid w:val="003267E3"/>
    <w:rsid w:val="003326E8"/>
    <w:rsid w:val="00333C15"/>
    <w:rsid w:val="003341DA"/>
    <w:rsid w:val="00337400"/>
    <w:rsid w:val="00337BE9"/>
    <w:rsid w:val="0034060B"/>
    <w:rsid w:val="00340632"/>
    <w:rsid w:val="003425AE"/>
    <w:rsid w:val="00342AFD"/>
    <w:rsid w:val="00342F12"/>
    <w:rsid w:val="00346A54"/>
    <w:rsid w:val="00346F2A"/>
    <w:rsid w:val="0035093F"/>
    <w:rsid w:val="00350E11"/>
    <w:rsid w:val="003522E5"/>
    <w:rsid w:val="003525D4"/>
    <w:rsid w:val="0036270E"/>
    <w:rsid w:val="00363508"/>
    <w:rsid w:val="00363BDD"/>
    <w:rsid w:val="0036457F"/>
    <w:rsid w:val="00370472"/>
    <w:rsid w:val="00371322"/>
    <w:rsid w:val="0037331C"/>
    <w:rsid w:val="003747C3"/>
    <w:rsid w:val="003747F4"/>
    <w:rsid w:val="00374F4B"/>
    <w:rsid w:val="003752DC"/>
    <w:rsid w:val="0037561A"/>
    <w:rsid w:val="003768D0"/>
    <w:rsid w:val="00377719"/>
    <w:rsid w:val="00382299"/>
    <w:rsid w:val="00382910"/>
    <w:rsid w:val="003841B5"/>
    <w:rsid w:val="0038798D"/>
    <w:rsid w:val="00391166"/>
    <w:rsid w:val="003921C1"/>
    <w:rsid w:val="00392818"/>
    <w:rsid w:val="00392862"/>
    <w:rsid w:val="003928F5"/>
    <w:rsid w:val="00393766"/>
    <w:rsid w:val="00393C8B"/>
    <w:rsid w:val="00394876"/>
    <w:rsid w:val="0039540D"/>
    <w:rsid w:val="00395D5A"/>
    <w:rsid w:val="003A1962"/>
    <w:rsid w:val="003A35F9"/>
    <w:rsid w:val="003A3A4D"/>
    <w:rsid w:val="003A4237"/>
    <w:rsid w:val="003A4A60"/>
    <w:rsid w:val="003A4FDA"/>
    <w:rsid w:val="003A55A5"/>
    <w:rsid w:val="003B1FDD"/>
    <w:rsid w:val="003B213C"/>
    <w:rsid w:val="003B21FF"/>
    <w:rsid w:val="003B2D63"/>
    <w:rsid w:val="003B305E"/>
    <w:rsid w:val="003B4884"/>
    <w:rsid w:val="003B626C"/>
    <w:rsid w:val="003B759E"/>
    <w:rsid w:val="003B76D5"/>
    <w:rsid w:val="003B78CF"/>
    <w:rsid w:val="003C0180"/>
    <w:rsid w:val="003C0D71"/>
    <w:rsid w:val="003C1C46"/>
    <w:rsid w:val="003C4156"/>
    <w:rsid w:val="003C57C4"/>
    <w:rsid w:val="003C7081"/>
    <w:rsid w:val="003D04A5"/>
    <w:rsid w:val="003D07AA"/>
    <w:rsid w:val="003D1594"/>
    <w:rsid w:val="003D1B1A"/>
    <w:rsid w:val="003D2866"/>
    <w:rsid w:val="003D2FA0"/>
    <w:rsid w:val="003D4175"/>
    <w:rsid w:val="003D4248"/>
    <w:rsid w:val="003D6966"/>
    <w:rsid w:val="003D6FC4"/>
    <w:rsid w:val="003E0FF7"/>
    <w:rsid w:val="003E1B3F"/>
    <w:rsid w:val="003E316A"/>
    <w:rsid w:val="003E5D49"/>
    <w:rsid w:val="003E5E4D"/>
    <w:rsid w:val="003E5F81"/>
    <w:rsid w:val="003E6567"/>
    <w:rsid w:val="003F3E60"/>
    <w:rsid w:val="003F567C"/>
    <w:rsid w:val="003F5ABE"/>
    <w:rsid w:val="003F5AC0"/>
    <w:rsid w:val="003F7012"/>
    <w:rsid w:val="0040097C"/>
    <w:rsid w:val="00400B9A"/>
    <w:rsid w:val="00402EA9"/>
    <w:rsid w:val="00403843"/>
    <w:rsid w:val="00403F1B"/>
    <w:rsid w:val="00404857"/>
    <w:rsid w:val="004058EB"/>
    <w:rsid w:val="004102FA"/>
    <w:rsid w:val="00410EC4"/>
    <w:rsid w:val="00412ED6"/>
    <w:rsid w:val="004137BD"/>
    <w:rsid w:val="00413959"/>
    <w:rsid w:val="00414406"/>
    <w:rsid w:val="0041478B"/>
    <w:rsid w:val="004148D6"/>
    <w:rsid w:val="004149B4"/>
    <w:rsid w:val="00415417"/>
    <w:rsid w:val="00416DE8"/>
    <w:rsid w:val="004173A2"/>
    <w:rsid w:val="00417C8F"/>
    <w:rsid w:val="00417F7A"/>
    <w:rsid w:val="00421E29"/>
    <w:rsid w:val="00422C84"/>
    <w:rsid w:val="004230C6"/>
    <w:rsid w:val="004234C1"/>
    <w:rsid w:val="00424732"/>
    <w:rsid w:val="00424E03"/>
    <w:rsid w:val="00427165"/>
    <w:rsid w:val="00427B71"/>
    <w:rsid w:val="00431B9C"/>
    <w:rsid w:val="00434141"/>
    <w:rsid w:val="00434F50"/>
    <w:rsid w:val="00435FF6"/>
    <w:rsid w:val="004361DC"/>
    <w:rsid w:val="00436E57"/>
    <w:rsid w:val="004379AC"/>
    <w:rsid w:val="00437A3C"/>
    <w:rsid w:val="0044043E"/>
    <w:rsid w:val="00441D0E"/>
    <w:rsid w:val="0044535F"/>
    <w:rsid w:val="0044655B"/>
    <w:rsid w:val="00446B74"/>
    <w:rsid w:val="00451E7B"/>
    <w:rsid w:val="004532BA"/>
    <w:rsid w:val="00453AE2"/>
    <w:rsid w:val="0045521B"/>
    <w:rsid w:val="00455964"/>
    <w:rsid w:val="00455B0F"/>
    <w:rsid w:val="00455C3C"/>
    <w:rsid w:val="004633C1"/>
    <w:rsid w:val="00470E24"/>
    <w:rsid w:val="0047341A"/>
    <w:rsid w:val="00473909"/>
    <w:rsid w:val="00473A33"/>
    <w:rsid w:val="00475180"/>
    <w:rsid w:val="00476115"/>
    <w:rsid w:val="00477222"/>
    <w:rsid w:val="00481B20"/>
    <w:rsid w:val="00481ED6"/>
    <w:rsid w:val="0048244E"/>
    <w:rsid w:val="00482B07"/>
    <w:rsid w:val="00486BB1"/>
    <w:rsid w:val="0048717A"/>
    <w:rsid w:val="00490600"/>
    <w:rsid w:val="00490E09"/>
    <w:rsid w:val="0049280C"/>
    <w:rsid w:val="0049622D"/>
    <w:rsid w:val="004967C2"/>
    <w:rsid w:val="004976A3"/>
    <w:rsid w:val="004A19A2"/>
    <w:rsid w:val="004A1CA6"/>
    <w:rsid w:val="004A38CF"/>
    <w:rsid w:val="004A3AF7"/>
    <w:rsid w:val="004A3FC7"/>
    <w:rsid w:val="004A48B6"/>
    <w:rsid w:val="004A6080"/>
    <w:rsid w:val="004A7B22"/>
    <w:rsid w:val="004B0379"/>
    <w:rsid w:val="004B146F"/>
    <w:rsid w:val="004B34CF"/>
    <w:rsid w:val="004B3EC3"/>
    <w:rsid w:val="004B6A8D"/>
    <w:rsid w:val="004B7546"/>
    <w:rsid w:val="004C0CDE"/>
    <w:rsid w:val="004C1EEF"/>
    <w:rsid w:val="004C2BB3"/>
    <w:rsid w:val="004C4309"/>
    <w:rsid w:val="004C4A8F"/>
    <w:rsid w:val="004C6F87"/>
    <w:rsid w:val="004D3607"/>
    <w:rsid w:val="004D3DBD"/>
    <w:rsid w:val="004D54BB"/>
    <w:rsid w:val="004D63AD"/>
    <w:rsid w:val="004D6967"/>
    <w:rsid w:val="004E0668"/>
    <w:rsid w:val="004E0B5C"/>
    <w:rsid w:val="004E13BA"/>
    <w:rsid w:val="004E48D1"/>
    <w:rsid w:val="004E4B92"/>
    <w:rsid w:val="004E4F96"/>
    <w:rsid w:val="004E647E"/>
    <w:rsid w:val="004F1054"/>
    <w:rsid w:val="004F24A8"/>
    <w:rsid w:val="004F26FB"/>
    <w:rsid w:val="004F3D0F"/>
    <w:rsid w:val="004F4191"/>
    <w:rsid w:val="004F4998"/>
    <w:rsid w:val="004F5406"/>
    <w:rsid w:val="004F6CB9"/>
    <w:rsid w:val="004F6EC9"/>
    <w:rsid w:val="00503065"/>
    <w:rsid w:val="00505AAE"/>
    <w:rsid w:val="00507366"/>
    <w:rsid w:val="0050751A"/>
    <w:rsid w:val="0051192A"/>
    <w:rsid w:val="00515186"/>
    <w:rsid w:val="00516871"/>
    <w:rsid w:val="00516B2B"/>
    <w:rsid w:val="0051764D"/>
    <w:rsid w:val="005227E6"/>
    <w:rsid w:val="00523C4E"/>
    <w:rsid w:val="00524200"/>
    <w:rsid w:val="00525B41"/>
    <w:rsid w:val="005260EC"/>
    <w:rsid w:val="00530F98"/>
    <w:rsid w:val="0053156E"/>
    <w:rsid w:val="005323EF"/>
    <w:rsid w:val="00534D55"/>
    <w:rsid w:val="005365C3"/>
    <w:rsid w:val="00536A58"/>
    <w:rsid w:val="00536CF1"/>
    <w:rsid w:val="00540110"/>
    <w:rsid w:val="0054206B"/>
    <w:rsid w:val="005428C4"/>
    <w:rsid w:val="00544E5A"/>
    <w:rsid w:val="00544F20"/>
    <w:rsid w:val="0054666E"/>
    <w:rsid w:val="00546AB6"/>
    <w:rsid w:val="005475CC"/>
    <w:rsid w:val="005513A6"/>
    <w:rsid w:val="00552EBD"/>
    <w:rsid w:val="0055446D"/>
    <w:rsid w:val="00555F49"/>
    <w:rsid w:val="00557758"/>
    <w:rsid w:val="0056234D"/>
    <w:rsid w:val="005649DC"/>
    <w:rsid w:val="0056548E"/>
    <w:rsid w:val="005667B0"/>
    <w:rsid w:val="00567BE5"/>
    <w:rsid w:val="0057028F"/>
    <w:rsid w:val="0057398C"/>
    <w:rsid w:val="00582345"/>
    <w:rsid w:val="00582524"/>
    <w:rsid w:val="00583C3A"/>
    <w:rsid w:val="00584028"/>
    <w:rsid w:val="00584146"/>
    <w:rsid w:val="005849E4"/>
    <w:rsid w:val="00585AFF"/>
    <w:rsid w:val="00587AC2"/>
    <w:rsid w:val="00591947"/>
    <w:rsid w:val="00593498"/>
    <w:rsid w:val="00594204"/>
    <w:rsid w:val="00594C27"/>
    <w:rsid w:val="00595887"/>
    <w:rsid w:val="00595DE9"/>
    <w:rsid w:val="005A0039"/>
    <w:rsid w:val="005A4032"/>
    <w:rsid w:val="005A5052"/>
    <w:rsid w:val="005B0858"/>
    <w:rsid w:val="005B0F14"/>
    <w:rsid w:val="005B371B"/>
    <w:rsid w:val="005B3D7B"/>
    <w:rsid w:val="005B3F8F"/>
    <w:rsid w:val="005B414E"/>
    <w:rsid w:val="005B5B47"/>
    <w:rsid w:val="005B6F68"/>
    <w:rsid w:val="005C0A66"/>
    <w:rsid w:val="005C14D2"/>
    <w:rsid w:val="005C25D0"/>
    <w:rsid w:val="005C36C6"/>
    <w:rsid w:val="005C3D13"/>
    <w:rsid w:val="005C3D5E"/>
    <w:rsid w:val="005C442D"/>
    <w:rsid w:val="005C4858"/>
    <w:rsid w:val="005C792F"/>
    <w:rsid w:val="005D052A"/>
    <w:rsid w:val="005D1024"/>
    <w:rsid w:val="005D107C"/>
    <w:rsid w:val="005D19D2"/>
    <w:rsid w:val="005D6C3D"/>
    <w:rsid w:val="005E46C1"/>
    <w:rsid w:val="005E46C9"/>
    <w:rsid w:val="005E50F1"/>
    <w:rsid w:val="005F03A2"/>
    <w:rsid w:val="005F3160"/>
    <w:rsid w:val="005F51C4"/>
    <w:rsid w:val="005F5AF0"/>
    <w:rsid w:val="005F781B"/>
    <w:rsid w:val="00600582"/>
    <w:rsid w:val="00601C04"/>
    <w:rsid w:val="006047A6"/>
    <w:rsid w:val="006077AC"/>
    <w:rsid w:val="00610D67"/>
    <w:rsid w:val="00611124"/>
    <w:rsid w:val="00611D3E"/>
    <w:rsid w:val="00620384"/>
    <w:rsid w:val="0062087D"/>
    <w:rsid w:val="00621135"/>
    <w:rsid w:val="00621D36"/>
    <w:rsid w:val="00622F3D"/>
    <w:rsid w:val="00625CED"/>
    <w:rsid w:val="006273A2"/>
    <w:rsid w:val="006301A0"/>
    <w:rsid w:val="006301B7"/>
    <w:rsid w:val="00630376"/>
    <w:rsid w:val="00632517"/>
    <w:rsid w:val="006332AB"/>
    <w:rsid w:val="00633350"/>
    <w:rsid w:val="00635D6A"/>
    <w:rsid w:val="00636FFB"/>
    <w:rsid w:val="00637C01"/>
    <w:rsid w:val="006407E8"/>
    <w:rsid w:val="00641B70"/>
    <w:rsid w:val="006426A0"/>
    <w:rsid w:val="0064457E"/>
    <w:rsid w:val="006446C8"/>
    <w:rsid w:val="00645A46"/>
    <w:rsid w:val="00646D00"/>
    <w:rsid w:val="00647E9F"/>
    <w:rsid w:val="00650B6A"/>
    <w:rsid w:val="00653D7F"/>
    <w:rsid w:val="00654B2C"/>
    <w:rsid w:val="00656397"/>
    <w:rsid w:val="006568B9"/>
    <w:rsid w:val="006630EA"/>
    <w:rsid w:val="006640F1"/>
    <w:rsid w:val="00665E93"/>
    <w:rsid w:val="00666183"/>
    <w:rsid w:val="006769CC"/>
    <w:rsid w:val="006833F6"/>
    <w:rsid w:val="00683698"/>
    <w:rsid w:val="00683F06"/>
    <w:rsid w:val="006867F4"/>
    <w:rsid w:val="00686F8D"/>
    <w:rsid w:val="00690C6D"/>
    <w:rsid w:val="00690C80"/>
    <w:rsid w:val="00691564"/>
    <w:rsid w:val="006937A3"/>
    <w:rsid w:val="00693C7F"/>
    <w:rsid w:val="00695219"/>
    <w:rsid w:val="00697115"/>
    <w:rsid w:val="00697290"/>
    <w:rsid w:val="006A03BB"/>
    <w:rsid w:val="006A12C8"/>
    <w:rsid w:val="006A1495"/>
    <w:rsid w:val="006A22D3"/>
    <w:rsid w:val="006A2443"/>
    <w:rsid w:val="006A335B"/>
    <w:rsid w:val="006A425E"/>
    <w:rsid w:val="006A7AFC"/>
    <w:rsid w:val="006A7CF0"/>
    <w:rsid w:val="006A7FCD"/>
    <w:rsid w:val="006B05EA"/>
    <w:rsid w:val="006B10E7"/>
    <w:rsid w:val="006B2182"/>
    <w:rsid w:val="006B2764"/>
    <w:rsid w:val="006B2DBF"/>
    <w:rsid w:val="006B79A0"/>
    <w:rsid w:val="006C0981"/>
    <w:rsid w:val="006D0217"/>
    <w:rsid w:val="006D0CCC"/>
    <w:rsid w:val="006D297B"/>
    <w:rsid w:val="006D4D7A"/>
    <w:rsid w:val="006D70A5"/>
    <w:rsid w:val="006E0C98"/>
    <w:rsid w:val="006E2BA0"/>
    <w:rsid w:val="006E4667"/>
    <w:rsid w:val="006E4EF1"/>
    <w:rsid w:val="006E582E"/>
    <w:rsid w:val="006F2269"/>
    <w:rsid w:val="006F238E"/>
    <w:rsid w:val="006F247A"/>
    <w:rsid w:val="006F2F4F"/>
    <w:rsid w:val="006F3097"/>
    <w:rsid w:val="006F4A13"/>
    <w:rsid w:val="006F6550"/>
    <w:rsid w:val="006F662A"/>
    <w:rsid w:val="00700041"/>
    <w:rsid w:val="007008BA"/>
    <w:rsid w:val="00702769"/>
    <w:rsid w:val="007039EE"/>
    <w:rsid w:val="00704C5E"/>
    <w:rsid w:val="00705DFD"/>
    <w:rsid w:val="00706114"/>
    <w:rsid w:val="00710788"/>
    <w:rsid w:val="00710CA7"/>
    <w:rsid w:val="0071151B"/>
    <w:rsid w:val="007122F6"/>
    <w:rsid w:val="00712697"/>
    <w:rsid w:val="00713C66"/>
    <w:rsid w:val="00715812"/>
    <w:rsid w:val="00717AEB"/>
    <w:rsid w:val="00720402"/>
    <w:rsid w:val="00721070"/>
    <w:rsid w:val="0072258F"/>
    <w:rsid w:val="0072283E"/>
    <w:rsid w:val="00722CC4"/>
    <w:rsid w:val="00724880"/>
    <w:rsid w:val="0072561F"/>
    <w:rsid w:val="00726632"/>
    <w:rsid w:val="00727674"/>
    <w:rsid w:val="00727C33"/>
    <w:rsid w:val="0073023A"/>
    <w:rsid w:val="007309ED"/>
    <w:rsid w:val="00733E89"/>
    <w:rsid w:val="00734DCB"/>
    <w:rsid w:val="0074074E"/>
    <w:rsid w:val="00741BFA"/>
    <w:rsid w:val="007433B4"/>
    <w:rsid w:val="007437FE"/>
    <w:rsid w:val="007439BA"/>
    <w:rsid w:val="0074639A"/>
    <w:rsid w:val="007469B3"/>
    <w:rsid w:val="007477C8"/>
    <w:rsid w:val="007504CE"/>
    <w:rsid w:val="00751A3A"/>
    <w:rsid w:val="00752E28"/>
    <w:rsid w:val="007534CC"/>
    <w:rsid w:val="007561EB"/>
    <w:rsid w:val="0076014D"/>
    <w:rsid w:val="00762DBD"/>
    <w:rsid w:val="00764854"/>
    <w:rsid w:val="00765556"/>
    <w:rsid w:val="007662CB"/>
    <w:rsid w:val="007670BB"/>
    <w:rsid w:val="00770482"/>
    <w:rsid w:val="00771FAD"/>
    <w:rsid w:val="00772D43"/>
    <w:rsid w:val="00777AB1"/>
    <w:rsid w:val="00780956"/>
    <w:rsid w:val="00780D33"/>
    <w:rsid w:val="00785528"/>
    <w:rsid w:val="00785D83"/>
    <w:rsid w:val="00785ED0"/>
    <w:rsid w:val="00786357"/>
    <w:rsid w:val="007878E1"/>
    <w:rsid w:val="00792093"/>
    <w:rsid w:val="00792F14"/>
    <w:rsid w:val="007935BE"/>
    <w:rsid w:val="0079394C"/>
    <w:rsid w:val="007964EB"/>
    <w:rsid w:val="007A2218"/>
    <w:rsid w:val="007A5ADA"/>
    <w:rsid w:val="007A675C"/>
    <w:rsid w:val="007A78EA"/>
    <w:rsid w:val="007B37CF"/>
    <w:rsid w:val="007B540B"/>
    <w:rsid w:val="007C028C"/>
    <w:rsid w:val="007C4A0E"/>
    <w:rsid w:val="007C4E15"/>
    <w:rsid w:val="007C5C91"/>
    <w:rsid w:val="007C7DD7"/>
    <w:rsid w:val="007D00CD"/>
    <w:rsid w:val="007D07A5"/>
    <w:rsid w:val="007D0DBD"/>
    <w:rsid w:val="007D26A5"/>
    <w:rsid w:val="007D52B5"/>
    <w:rsid w:val="007D69C3"/>
    <w:rsid w:val="007D7A96"/>
    <w:rsid w:val="007E0193"/>
    <w:rsid w:val="007E19DF"/>
    <w:rsid w:val="007E1A15"/>
    <w:rsid w:val="007E26CD"/>
    <w:rsid w:val="007E3759"/>
    <w:rsid w:val="007E4154"/>
    <w:rsid w:val="007E4BC3"/>
    <w:rsid w:val="007E685E"/>
    <w:rsid w:val="007E7B62"/>
    <w:rsid w:val="007F12AE"/>
    <w:rsid w:val="007F42DA"/>
    <w:rsid w:val="007F50F8"/>
    <w:rsid w:val="007F626B"/>
    <w:rsid w:val="007F7EA4"/>
    <w:rsid w:val="00803761"/>
    <w:rsid w:val="00804FA3"/>
    <w:rsid w:val="00805305"/>
    <w:rsid w:val="00810DD1"/>
    <w:rsid w:val="00810EC6"/>
    <w:rsid w:val="0081151E"/>
    <w:rsid w:val="00812FE1"/>
    <w:rsid w:val="0081372D"/>
    <w:rsid w:val="00813D5E"/>
    <w:rsid w:val="0081508B"/>
    <w:rsid w:val="00815E8C"/>
    <w:rsid w:val="008162E4"/>
    <w:rsid w:val="008162E8"/>
    <w:rsid w:val="00816752"/>
    <w:rsid w:val="0081695D"/>
    <w:rsid w:val="00816F81"/>
    <w:rsid w:val="00820334"/>
    <w:rsid w:val="00822E1F"/>
    <w:rsid w:val="00824974"/>
    <w:rsid w:val="00825EC6"/>
    <w:rsid w:val="00826C47"/>
    <w:rsid w:val="00827167"/>
    <w:rsid w:val="008308E2"/>
    <w:rsid w:val="00831F88"/>
    <w:rsid w:val="00833EA3"/>
    <w:rsid w:val="008341DC"/>
    <w:rsid w:val="00834EA8"/>
    <w:rsid w:val="00835424"/>
    <w:rsid w:val="00836112"/>
    <w:rsid w:val="008362BC"/>
    <w:rsid w:val="00836ED5"/>
    <w:rsid w:val="00837D6F"/>
    <w:rsid w:val="008411CC"/>
    <w:rsid w:val="008442EB"/>
    <w:rsid w:val="00845BBB"/>
    <w:rsid w:val="0085049D"/>
    <w:rsid w:val="00850C42"/>
    <w:rsid w:val="00852CEE"/>
    <w:rsid w:val="00853C41"/>
    <w:rsid w:val="00855B89"/>
    <w:rsid w:val="008564AC"/>
    <w:rsid w:val="00857559"/>
    <w:rsid w:val="00857855"/>
    <w:rsid w:val="008606F0"/>
    <w:rsid w:val="008608CD"/>
    <w:rsid w:val="008609AA"/>
    <w:rsid w:val="00860D5B"/>
    <w:rsid w:val="0086215E"/>
    <w:rsid w:val="0086256B"/>
    <w:rsid w:val="008631A1"/>
    <w:rsid w:val="0086409F"/>
    <w:rsid w:val="008642B0"/>
    <w:rsid w:val="008643CA"/>
    <w:rsid w:val="00864570"/>
    <w:rsid w:val="0086484D"/>
    <w:rsid w:val="00864CEF"/>
    <w:rsid w:val="00866F08"/>
    <w:rsid w:val="00867633"/>
    <w:rsid w:val="00867B88"/>
    <w:rsid w:val="00871DEB"/>
    <w:rsid w:val="0087352F"/>
    <w:rsid w:val="008748F2"/>
    <w:rsid w:val="00877C00"/>
    <w:rsid w:val="008801A3"/>
    <w:rsid w:val="00880A0C"/>
    <w:rsid w:val="008831D8"/>
    <w:rsid w:val="00885207"/>
    <w:rsid w:val="0088609D"/>
    <w:rsid w:val="00886437"/>
    <w:rsid w:val="00886495"/>
    <w:rsid w:val="00886C59"/>
    <w:rsid w:val="00886CC9"/>
    <w:rsid w:val="0089282F"/>
    <w:rsid w:val="00893040"/>
    <w:rsid w:val="008936DC"/>
    <w:rsid w:val="00893B78"/>
    <w:rsid w:val="00894AC6"/>
    <w:rsid w:val="00895638"/>
    <w:rsid w:val="00895CC1"/>
    <w:rsid w:val="008A0129"/>
    <w:rsid w:val="008A1927"/>
    <w:rsid w:val="008A1FE3"/>
    <w:rsid w:val="008A27D7"/>
    <w:rsid w:val="008A7E02"/>
    <w:rsid w:val="008A7F27"/>
    <w:rsid w:val="008B0AC0"/>
    <w:rsid w:val="008B0EA9"/>
    <w:rsid w:val="008C1D5E"/>
    <w:rsid w:val="008C239A"/>
    <w:rsid w:val="008C3AF7"/>
    <w:rsid w:val="008C57D6"/>
    <w:rsid w:val="008C7176"/>
    <w:rsid w:val="008C769B"/>
    <w:rsid w:val="008D02BB"/>
    <w:rsid w:val="008D400D"/>
    <w:rsid w:val="008D5199"/>
    <w:rsid w:val="008D5AE6"/>
    <w:rsid w:val="008D7B6F"/>
    <w:rsid w:val="008E0C58"/>
    <w:rsid w:val="008E2419"/>
    <w:rsid w:val="008E2AA6"/>
    <w:rsid w:val="008E3335"/>
    <w:rsid w:val="008E38AA"/>
    <w:rsid w:val="008E6A9E"/>
    <w:rsid w:val="008E76FE"/>
    <w:rsid w:val="008E7CD9"/>
    <w:rsid w:val="008F0C1D"/>
    <w:rsid w:val="008F0CA9"/>
    <w:rsid w:val="008F3417"/>
    <w:rsid w:val="008F4555"/>
    <w:rsid w:val="008F6A89"/>
    <w:rsid w:val="008F7E85"/>
    <w:rsid w:val="00901009"/>
    <w:rsid w:val="00901CA3"/>
    <w:rsid w:val="009102BB"/>
    <w:rsid w:val="009114FB"/>
    <w:rsid w:val="00912D9C"/>
    <w:rsid w:val="00912FA8"/>
    <w:rsid w:val="00913ABF"/>
    <w:rsid w:val="0091457A"/>
    <w:rsid w:val="00914DA8"/>
    <w:rsid w:val="009150E4"/>
    <w:rsid w:val="00923F55"/>
    <w:rsid w:val="00924122"/>
    <w:rsid w:val="009242EF"/>
    <w:rsid w:val="00924D33"/>
    <w:rsid w:val="009334BB"/>
    <w:rsid w:val="009338DD"/>
    <w:rsid w:val="00936D4F"/>
    <w:rsid w:val="00936D71"/>
    <w:rsid w:val="00936E1B"/>
    <w:rsid w:val="00937A9A"/>
    <w:rsid w:val="00937BC1"/>
    <w:rsid w:val="00940040"/>
    <w:rsid w:val="00942B50"/>
    <w:rsid w:val="0094426C"/>
    <w:rsid w:val="00944957"/>
    <w:rsid w:val="009451FD"/>
    <w:rsid w:val="00945E71"/>
    <w:rsid w:val="00946477"/>
    <w:rsid w:val="0094675A"/>
    <w:rsid w:val="009469FA"/>
    <w:rsid w:val="00946AF0"/>
    <w:rsid w:val="0095069F"/>
    <w:rsid w:val="00951810"/>
    <w:rsid w:val="00952E41"/>
    <w:rsid w:val="00952F6A"/>
    <w:rsid w:val="009545E2"/>
    <w:rsid w:val="00956DA4"/>
    <w:rsid w:val="009600DD"/>
    <w:rsid w:val="00960408"/>
    <w:rsid w:val="009642B9"/>
    <w:rsid w:val="00966E98"/>
    <w:rsid w:val="00967F49"/>
    <w:rsid w:val="009701F1"/>
    <w:rsid w:val="00970F52"/>
    <w:rsid w:val="00972111"/>
    <w:rsid w:val="00972338"/>
    <w:rsid w:val="00972D4C"/>
    <w:rsid w:val="0097339B"/>
    <w:rsid w:val="009759A1"/>
    <w:rsid w:val="00976FC8"/>
    <w:rsid w:val="009779E0"/>
    <w:rsid w:val="0098170F"/>
    <w:rsid w:val="0098225E"/>
    <w:rsid w:val="0098432B"/>
    <w:rsid w:val="009859AC"/>
    <w:rsid w:val="009860ED"/>
    <w:rsid w:val="00987148"/>
    <w:rsid w:val="00996C7B"/>
    <w:rsid w:val="009A0EA3"/>
    <w:rsid w:val="009A229F"/>
    <w:rsid w:val="009A2E7A"/>
    <w:rsid w:val="009A2F22"/>
    <w:rsid w:val="009A3676"/>
    <w:rsid w:val="009A4829"/>
    <w:rsid w:val="009A4EF6"/>
    <w:rsid w:val="009A5A39"/>
    <w:rsid w:val="009A6B42"/>
    <w:rsid w:val="009B080C"/>
    <w:rsid w:val="009B45D4"/>
    <w:rsid w:val="009B66F5"/>
    <w:rsid w:val="009B7A48"/>
    <w:rsid w:val="009B7F68"/>
    <w:rsid w:val="009C0BE9"/>
    <w:rsid w:val="009C213C"/>
    <w:rsid w:val="009C2459"/>
    <w:rsid w:val="009C3334"/>
    <w:rsid w:val="009C3458"/>
    <w:rsid w:val="009C3876"/>
    <w:rsid w:val="009C5258"/>
    <w:rsid w:val="009C5A62"/>
    <w:rsid w:val="009C6E6B"/>
    <w:rsid w:val="009D0935"/>
    <w:rsid w:val="009D0D69"/>
    <w:rsid w:val="009D1018"/>
    <w:rsid w:val="009D1B51"/>
    <w:rsid w:val="009D3D94"/>
    <w:rsid w:val="009D4E27"/>
    <w:rsid w:val="009D4F32"/>
    <w:rsid w:val="009D5ED9"/>
    <w:rsid w:val="009D5FF2"/>
    <w:rsid w:val="009D67FA"/>
    <w:rsid w:val="009D68DD"/>
    <w:rsid w:val="009E1CF8"/>
    <w:rsid w:val="009E1D72"/>
    <w:rsid w:val="009E1F9D"/>
    <w:rsid w:val="009E4293"/>
    <w:rsid w:val="009E50DB"/>
    <w:rsid w:val="009F0B48"/>
    <w:rsid w:val="009F3FD7"/>
    <w:rsid w:val="009F671A"/>
    <w:rsid w:val="00A0028C"/>
    <w:rsid w:val="00A00B26"/>
    <w:rsid w:val="00A01A46"/>
    <w:rsid w:val="00A02700"/>
    <w:rsid w:val="00A03E56"/>
    <w:rsid w:val="00A05D9D"/>
    <w:rsid w:val="00A06401"/>
    <w:rsid w:val="00A0643F"/>
    <w:rsid w:val="00A111BA"/>
    <w:rsid w:val="00A13B92"/>
    <w:rsid w:val="00A17899"/>
    <w:rsid w:val="00A17B71"/>
    <w:rsid w:val="00A20A68"/>
    <w:rsid w:val="00A20AAF"/>
    <w:rsid w:val="00A23185"/>
    <w:rsid w:val="00A241C9"/>
    <w:rsid w:val="00A26354"/>
    <w:rsid w:val="00A268CD"/>
    <w:rsid w:val="00A26DD2"/>
    <w:rsid w:val="00A27201"/>
    <w:rsid w:val="00A31C55"/>
    <w:rsid w:val="00A3385D"/>
    <w:rsid w:val="00A353C1"/>
    <w:rsid w:val="00A35AAB"/>
    <w:rsid w:val="00A360A3"/>
    <w:rsid w:val="00A375B6"/>
    <w:rsid w:val="00A37E9E"/>
    <w:rsid w:val="00A4243D"/>
    <w:rsid w:val="00A43574"/>
    <w:rsid w:val="00A47133"/>
    <w:rsid w:val="00A47B52"/>
    <w:rsid w:val="00A5459A"/>
    <w:rsid w:val="00A62298"/>
    <w:rsid w:val="00A622D1"/>
    <w:rsid w:val="00A62C82"/>
    <w:rsid w:val="00A6304C"/>
    <w:rsid w:val="00A700A6"/>
    <w:rsid w:val="00A72413"/>
    <w:rsid w:val="00A73C8F"/>
    <w:rsid w:val="00A803B1"/>
    <w:rsid w:val="00A803B8"/>
    <w:rsid w:val="00A81BB3"/>
    <w:rsid w:val="00A83CA7"/>
    <w:rsid w:val="00A86535"/>
    <w:rsid w:val="00A87C23"/>
    <w:rsid w:val="00A87D8E"/>
    <w:rsid w:val="00A909F0"/>
    <w:rsid w:val="00A93326"/>
    <w:rsid w:val="00A93C20"/>
    <w:rsid w:val="00A94382"/>
    <w:rsid w:val="00A9463F"/>
    <w:rsid w:val="00A946AE"/>
    <w:rsid w:val="00A94DFE"/>
    <w:rsid w:val="00A95009"/>
    <w:rsid w:val="00A96CB6"/>
    <w:rsid w:val="00A97960"/>
    <w:rsid w:val="00AA006B"/>
    <w:rsid w:val="00AA11E3"/>
    <w:rsid w:val="00AA1871"/>
    <w:rsid w:val="00AA1A9B"/>
    <w:rsid w:val="00AA28AC"/>
    <w:rsid w:val="00AA3326"/>
    <w:rsid w:val="00AA4C29"/>
    <w:rsid w:val="00AA638F"/>
    <w:rsid w:val="00AB0D67"/>
    <w:rsid w:val="00AB0EDB"/>
    <w:rsid w:val="00AB0FE1"/>
    <w:rsid w:val="00AB164A"/>
    <w:rsid w:val="00AB27EC"/>
    <w:rsid w:val="00AB3385"/>
    <w:rsid w:val="00AB45FD"/>
    <w:rsid w:val="00AB513F"/>
    <w:rsid w:val="00AB5799"/>
    <w:rsid w:val="00AB62EF"/>
    <w:rsid w:val="00AB6800"/>
    <w:rsid w:val="00AC0E86"/>
    <w:rsid w:val="00AC2AB0"/>
    <w:rsid w:val="00AC37AD"/>
    <w:rsid w:val="00AC4D5C"/>
    <w:rsid w:val="00AC69AE"/>
    <w:rsid w:val="00AC6F5E"/>
    <w:rsid w:val="00AD25BA"/>
    <w:rsid w:val="00AD45A8"/>
    <w:rsid w:val="00AD58EC"/>
    <w:rsid w:val="00AD698D"/>
    <w:rsid w:val="00AD71DA"/>
    <w:rsid w:val="00AD77BF"/>
    <w:rsid w:val="00AD7F85"/>
    <w:rsid w:val="00AE19CE"/>
    <w:rsid w:val="00AE2648"/>
    <w:rsid w:val="00AE28D5"/>
    <w:rsid w:val="00AE2B44"/>
    <w:rsid w:val="00AE3140"/>
    <w:rsid w:val="00AE3D22"/>
    <w:rsid w:val="00AE576F"/>
    <w:rsid w:val="00AE79B1"/>
    <w:rsid w:val="00AF1B24"/>
    <w:rsid w:val="00AF212B"/>
    <w:rsid w:val="00AF55C1"/>
    <w:rsid w:val="00AF6F93"/>
    <w:rsid w:val="00B0426C"/>
    <w:rsid w:val="00B04EBE"/>
    <w:rsid w:val="00B05EFB"/>
    <w:rsid w:val="00B07337"/>
    <w:rsid w:val="00B07C99"/>
    <w:rsid w:val="00B11087"/>
    <w:rsid w:val="00B14150"/>
    <w:rsid w:val="00B169C1"/>
    <w:rsid w:val="00B17693"/>
    <w:rsid w:val="00B20FC4"/>
    <w:rsid w:val="00B220E2"/>
    <w:rsid w:val="00B22A29"/>
    <w:rsid w:val="00B23094"/>
    <w:rsid w:val="00B24C36"/>
    <w:rsid w:val="00B24DBE"/>
    <w:rsid w:val="00B337A6"/>
    <w:rsid w:val="00B3400B"/>
    <w:rsid w:val="00B350D7"/>
    <w:rsid w:val="00B36CC5"/>
    <w:rsid w:val="00B40116"/>
    <w:rsid w:val="00B4062F"/>
    <w:rsid w:val="00B415C2"/>
    <w:rsid w:val="00B4199E"/>
    <w:rsid w:val="00B425D7"/>
    <w:rsid w:val="00B43A24"/>
    <w:rsid w:val="00B44E92"/>
    <w:rsid w:val="00B46A46"/>
    <w:rsid w:val="00B478AA"/>
    <w:rsid w:val="00B47EBF"/>
    <w:rsid w:val="00B5556E"/>
    <w:rsid w:val="00B56607"/>
    <w:rsid w:val="00B5680B"/>
    <w:rsid w:val="00B57768"/>
    <w:rsid w:val="00B60885"/>
    <w:rsid w:val="00B60FEE"/>
    <w:rsid w:val="00B63A84"/>
    <w:rsid w:val="00B63B3B"/>
    <w:rsid w:val="00B64F0B"/>
    <w:rsid w:val="00B66549"/>
    <w:rsid w:val="00B710D2"/>
    <w:rsid w:val="00B71270"/>
    <w:rsid w:val="00B7223C"/>
    <w:rsid w:val="00B73C8C"/>
    <w:rsid w:val="00B74DA3"/>
    <w:rsid w:val="00B8145A"/>
    <w:rsid w:val="00B81665"/>
    <w:rsid w:val="00B82366"/>
    <w:rsid w:val="00B83721"/>
    <w:rsid w:val="00B837E4"/>
    <w:rsid w:val="00B85F5E"/>
    <w:rsid w:val="00B86CF5"/>
    <w:rsid w:val="00B86D4D"/>
    <w:rsid w:val="00B912E9"/>
    <w:rsid w:val="00B926C2"/>
    <w:rsid w:val="00B92D07"/>
    <w:rsid w:val="00B95FB8"/>
    <w:rsid w:val="00BA2351"/>
    <w:rsid w:val="00BA280C"/>
    <w:rsid w:val="00BA3758"/>
    <w:rsid w:val="00BA378B"/>
    <w:rsid w:val="00BA3BB4"/>
    <w:rsid w:val="00BA452B"/>
    <w:rsid w:val="00BA5971"/>
    <w:rsid w:val="00BA5ABC"/>
    <w:rsid w:val="00BA64DE"/>
    <w:rsid w:val="00BA6584"/>
    <w:rsid w:val="00BA7171"/>
    <w:rsid w:val="00BA7531"/>
    <w:rsid w:val="00BA7CDA"/>
    <w:rsid w:val="00BB0F43"/>
    <w:rsid w:val="00BB2ABA"/>
    <w:rsid w:val="00BB2B55"/>
    <w:rsid w:val="00BB4677"/>
    <w:rsid w:val="00BC05E3"/>
    <w:rsid w:val="00BC2E5F"/>
    <w:rsid w:val="00BC44FF"/>
    <w:rsid w:val="00BC5AAD"/>
    <w:rsid w:val="00BC6E24"/>
    <w:rsid w:val="00BC7A1E"/>
    <w:rsid w:val="00BD14CD"/>
    <w:rsid w:val="00BD1D4C"/>
    <w:rsid w:val="00BD2413"/>
    <w:rsid w:val="00BD51FC"/>
    <w:rsid w:val="00BD559C"/>
    <w:rsid w:val="00BD6A34"/>
    <w:rsid w:val="00BE0025"/>
    <w:rsid w:val="00BE6503"/>
    <w:rsid w:val="00BE67E3"/>
    <w:rsid w:val="00BF32D2"/>
    <w:rsid w:val="00BF355F"/>
    <w:rsid w:val="00BF4E7A"/>
    <w:rsid w:val="00BF503A"/>
    <w:rsid w:val="00BF580E"/>
    <w:rsid w:val="00BF684E"/>
    <w:rsid w:val="00BF6F78"/>
    <w:rsid w:val="00C03D9F"/>
    <w:rsid w:val="00C11DB7"/>
    <w:rsid w:val="00C121CB"/>
    <w:rsid w:val="00C12EDB"/>
    <w:rsid w:val="00C16819"/>
    <w:rsid w:val="00C1754B"/>
    <w:rsid w:val="00C20EBE"/>
    <w:rsid w:val="00C23397"/>
    <w:rsid w:val="00C24529"/>
    <w:rsid w:val="00C247C9"/>
    <w:rsid w:val="00C24943"/>
    <w:rsid w:val="00C26449"/>
    <w:rsid w:val="00C30B4B"/>
    <w:rsid w:val="00C33ECC"/>
    <w:rsid w:val="00C40066"/>
    <w:rsid w:val="00C402A3"/>
    <w:rsid w:val="00C40817"/>
    <w:rsid w:val="00C42A93"/>
    <w:rsid w:val="00C43CA2"/>
    <w:rsid w:val="00C4424D"/>
    <w:rsid w:val="00C50EDF"/>
    <w:rsid w:val="00C5232A"/>
    <w:rsid w:val="00C55BB4"/>
    <w:rsid w:val="00C55BC6"/>
    <w:rsid w:val="00C57BC7"/>
    <w:rsid w:val="00C57C91"/>
    <w:rsid w:val="00C60BFC"/>
    <w:rsid w:val="00C6131B"/>
    <w:rsid w:val="00C61CBD"/>
    <w:rsid w:val="00C630C2"/>
    <w:rsid w:val="00C64253"/>
    <w:rsid w:val="00C66B15"/>
    <w:rsid w:val="00C66C67"/>
    <w:rsid w:val="00C71C9B"/>
    <w:rsid w:val="00C72BAB"/>
    <w:rsid w:val="00C72C3D"/>
    <w:rsid w:val="00C7338D"/>
    <w:rsid w:val="00C7465B"/>
    <w:rsid w:val="00C750B5"/>
    <w:rsid w:val="00C751E8"/>
    <w:rsid w:val="00C753BA"/>
    <w:rsid w:val="00C7592E"/>
    <w:rsid w:val="00C75A9F"/>
    <w:rsid w:val="00C75E22"/>
    <w:rsid w:val="00C776FD"/>
    <w:rsid w:val="00C81041"/>
    <w:rsid w:val="00C82119"/>
    <w:rsid w:val="00C8487D"/>
    <w:rsid w:val="00C861B1"/>
    <w:rsid w:val="00C863A4"/>
    <w:rsid w:val="00C864B6"/>
    <w:rsid w:val="00C877D4"/>
    <w:rsid w:val="00C92813"/>
    <w:rsid w:val="00C92D70"/>
    <w:rsid w:val="00C94DB9"/>
    <w:rsid w:val="00C950E3"/>
    <w:rsid w:val="00C977AC"/>
    <w:rsid w:val="00CA1494"/>
    <w:rsid w:val="00CA1A3A"/>
    <w:rsid w:val="00CA403B"/>
    <w:rsid w:val="00CA4865"/>
    <w:rsid w:val="00CA4F3B"/>
    <w:rsid w:val="00CA52C4"/>
    <w:rsid w:val="00CA65C8"/>
    <w:rsid w:val="00CA6929"/>
    <w:rsid w:val="00CA7806"/>
    <w:rsid w:val="00CA7935"/>
    <w:rsid w:val="00CB0541"/>
    <w:rsid w:val="00CB166E"/>
    <w:rsid w:val="00CB3F0B"/>
    <w:rsid w:val="00CB47CF"/>
    <w:rsid w:val="00CB50C3"/>
    <w:rsid w:val="00CB5303"/>
    <w:rsid w:val="00CB5EA7"/>
    <w:rsid w:val="00CB616D"/>
    <w:rsid w:val="00CC3C85"/>
    <w:rsid w:val="00CC4A3C"/>
    <w:rsid w:val="00CC55D6"/>
    <w:rsid w:val="00CC5E1D"/>
    <w:rsid w:val="00CC7626"/>
    <w:rsid w:val="00CC7CD7"/>
    <w:rsid w:val="00CD1367"/>
    <w:rsid w:val="00CD2E5A"/>
    <w:rsid w:val="00CD32D9"/>
    <w:rsid w:val="00CD4455"/>
    <w:rsid w:val="00CD4EEF"/>
    <w:rsid w:val="00CE0BA6"/>
    <w:rsid w:val="00CE0F37"/>
    <w:rsid w:val="00CE1612"/>
    <w:rsid w:val="00CE4EFB"/>
    <w:rsid w:val="00CE5902"/>
    <w:rsid w:val="00CE7438"/>
    <w:rsid w:val="00CF0359"/>
    <w:rsid w:val="00CF06BE"/>
    <w:rsid w:val="00CF296A"/>
    <w:rsid w:val="00CF4021"/>
    <w:rsid w:val="00CF5776"/>
    <w:rsid w:val="00CF58A9"/>
    <w:rsid w:val="00D04176"/>
    <w:rsid w:val="00D04289"/>
    <w:rsid w:val="00D05952"/>
    <w:rsid w:val="00D07A6A"/>
    <w:rsid w:val="00D10777"/>
    <w:rsid w:val="00D1279D"/>
    <w:rsid w:val="00D12C84"/>
    <w:rsid w:val="00D138B1"/>
    <w:rsid w:val="00D20887"/>
    <w:rsid w:val="00D20F1A"/>
    <w:rsid w:val="00D22CD3"/>
    <w:rsid w:val="00D22FCC"/>
    <w:rsid w:val="00D2439E"/>
    <w:rsid w:val="00D253F3"/>
    <w:rsid w:val="00D257CE"/>
    <w:rsid w:val="00D26253"/>
    <w:rsid w:val="00D302BC"/>
    <w:rsid w:val="00D308FF"/>
    <w:rsid w:val="00D31F35"/>
    <w:rsid w:val="00D3217C"/>
    <w:rsid w:val="00D32661"/>
    <w:rsid w:val="00D32911"/>
    <w:rsid w:val="00D33CCE"/>
    <w:rsid w:val="00D3402C"/>
    <w:rsid w:val="00D347DF"/>
    <w:rsid w:val="00D35514"/>
    <w:rsid w:val="00D41E9E"/>
    <w:rsid w:val="00D46571"/>
    <w:rsid w:val="00D4675C"/>
    <w:rsid w:val="00D500F1"/>
    <w:rsid w:val="00D516F0"/>
    <w:rsid w:val="00D55E2F"/>
    <w:rsid w:val="00D56E43"/>
    <w:rsid w:val="00D57DFF"/>
    <w:rsid w:val="00D6057D"/>
    <w:rsid w:val="00D6098F"/>
    <w:rsid w:val="00D61481"/>
    <w:rsid w:val="00D615B2"/>
    <w:rsid w:val="00D61C72"/>
    <w:rsid w:val="00D63853"/>
    <w:rsid w:val="00D639A2"/>
    <w:rsid w:val="00D63FA3"/>
    <w:rsid w:val="00D64D01"/>
    <w:rsid w:val="00D66668"/>
    <w:rsid w:val="00D6708E"/>
    <w:rsid w:val="00D673E4"/>
    <w:rsid w:val="00D67FD4"/>
    <w:rsid w:val="00D728A2"/>
    <w:rsid w:val="00D73039"/>
    <w:rsid w:val="00D74B98"/>
    <w:rsid w:val="00D75ADB"/>
    <w:rsid w:val="00D76FEF"/>
    <w:rsid w:val="00D770C6"/>
    <w:rsid w:val="00D82C41"/>
    <w:rsid w:val="00D84D7E"/>
    <w:rsid w:val="00D84EFD"/>
    <w:rsid w:val="00D85DBB"/>
    <w:rsid w:val="00D87160"/>
    <w:rsid w:val="00D87B87"/>
    <w:rsid w:val="00D87C9F"/>
    <w:rsid w:val="00D92FBC"/>
    <w:rsid w:val="00D93452"/>
    <w:rsid w:val="00D93BD2"/>
    <w:rsid w:val="00D94F94"/>
    <w:rsid w:val="00D95689"/>
    <w:rsid w:val="00DA0A9A"/>
    <w:rsid w:val="00DA296F"/>
    <w:rsid w:val="00DA2DE2"/>
    <w:rsid w:val="00DA2EE6"/>
    <w:rsid w:val="00DA4A88"/>
    <w:rsid w:val="00DA52E3"/>
    <w:rsid w:val="00DA5D0F"/>
    <w:rsid w:val="00DA729B"/>
    <w:rsid w:val="00DB091B"/>
    <w:rsid w:val="00DB1407"/>
    <w:rsid w:val="00DB1C88"/>
    <w:rsid w:val="00DB4BC3"/>
    <w:rsid w:val="00DB4FEC"/>
    <w:rsid w:val="00DB70B2"/>
    <w:rsid w:val="00DC0612"/>
    <w:rsid w:val="00DC2392"/>
    <w:rsid w:val="00DC3972"/>
    <w:rsid w:val="00DC3D82"/>
    <w:rsid w:val="00DC6F3A"/>
    <w:rsid w:val="00DD0051"/>
    <w:rsid w:val="00DD073F"/>
    <w:rsid w:val="00DD119B"/>
    <w:rsid w:val="00DD24F3"/>
    <w:rsid w:val="00DD32F8"/>
    <w:rsid w:val="00DD676D"/>
    <w:rsid w:val="00DD6A1E"/>
    <w:rsid w:val="00DE0C51"/>
    <w:rsid w:val="00DE0EF8"/>
    <w:rsid w:val="00DE23D5"/>
    <w:rsid w:val="00DE2C15"/>
    <w:rsid w:val="00DE364D"/>
    <w:rsid w:val="00DE76DC"/>
    <w:rsid w:val="00DF2CDB"/>
    <w:rsid w:val="00DF5D50"/>
    <w:rsid w:val="00DF5F21"/>
    <w:rsid w:val="00DF6219"/>
    <w:rsid w:val="00DF7765"/>
    <w:rsid w:val="00E0017D"/>
    <w:rsid w:val="00E01606"/>
    <w:rsid w:val="00E018A3"/>
    <w:rsid w:val="00E01EF4"/>
    <w:rsid w:val="00E0264F"/>
    <w:rsid w:val="00E02CCD"/>
    <w:rsid w:val="00E04F83"/>
    <w:rsid w:val="00E04FA3"/>
    <w:rsid w:val="00E06409"/>
    <w:rsid w:val="00E10DEB"/>
    <w:rsid w:val="00E10FB1"/>
    <w:rsid w:val="00E168B4"/>
    <w:rsid w:val="00E2063D"/>
    <w:rsid w:val="00E237FA"/>
    <w:rsid w:val="00E23D03"/>
    <w:rsid w:val="00E2562C"/>
    <w:rsid w:val="00E25E14"/>
    <w:rsid w:val="00E2715F"/>
    <w:rsid w:val="00E27201"/>
    <w:rsid w:val="00E30175"/>
    <w:rsid w:val="00E321A7"/>
    <w:rsid w:val="00E3266C"/>
    <w:rsid w:val="00E35844"/>
    <w:rsid w:val="00E37EC2"/>
    <w:rsid w:val="00E422E6"/>
    <w:rsid w:val="00E4276C"/>
    <w:rsid w:val="00E427E1"/>
    <w:rsid w:val="00E439A0"/>
    <w:rsid w:val="00E4631E"/>
    <w:rsid w:val="00E50A82"/>
    <w:rsid w:val="00E572E8"/>
    <w:rsid w:val="00E61076"/>
    <w:rsid w:val="00E6173E"/>
    <w:rsid w:val="00E62640"/>
    <w:rsid w:val="00E62B0C"/>
    <w:rsid w:val="00E6420D"/>
    <w:rsid w:val="00E642AF"/>
    <w:rsid w:val="00E64A54"/>
    <w:rsid w:val="00E65CBD"/>
    <w:rsid w:val="00E672A2"/>
    <w:rsid w:val="00E75072"/>
    <w:rsid w:val="00E75273"/>
    <w:rsid w:val="00E757C7"/>
    <w:rsid w:val="00E77464"/>
    <w:rsid w:val="00E80472"/>
    <w:rsid w:val="00E80DAE"/>
    <w:rsid w:val="00E824DC"/>
    <w:rsid w:val="00E82610"/>
    <w:rsid w:val="00E82980"/>
    <w:rsid w:val="00E82EFA"/>
    <w:rsid w:val="00E833B5"/>
    <w:rsid w:val="00E83B68"/>
    <w:rsid w:val="00E83EAB"/>
    <w:rsid w:val="00E84BFE"/>
    <w:rsid w:val="00E86647"/>
    <w:rsid w:val="00E8761C"/>
    <w:rsid w:val="00E8770D"/>
    <w:rsid w:val="00E905CA"/>
    <w:rsid w:val="00E91253"/>
    <w:rsid w:val="00E9163D"/>
    <w:rsid w:val="00E91A76"/>
    <w:rsid w:val="00E92FFE"/>
    <w:rsid w:val="00E97A71"/>
    <w:rsid w:val="00EA0649"/>
    <w:rsid w:val="00EA192D"/>
    <w:rsid w:val="00EA224B"/>
    <w:rsid w:val="00EA34EE"/>
    <w:rsid w:val="00EA4E65"/>
    <w:rsid w:val="00EA50DA"/>
    <w:rsid w:val="00EB3410"/>
    <w:rsid w:val="00EB52FC"/>
    <w:rsid w:val="00EB7361"/>
    <w:rsid w:val="00EC0A25"/>
    <w:rsid w:val="00EC0CCE"/>
    <w:rsid w:val="00EC1D51"/>
    <w:rsid w:val="00EC4661"/>
    <w:rsid w:val="00EC55FF"/>
    <w:rsid w:val="00EC70A9"/>
    <w:rsid w:val="00ED02CA"/>
    <w:rsid w:val="00ED0A32"/>
    <w:rsid w:val="00ED53AA"/>
    <w:rsid w:val="00ED674E"/>
    <w:rsid w:val="00EE03D8"/>
    <w:rsid w:val="00EE3299"/>
    <w:rsid w:val="00EE6E13"/>
    <w:rsid w:val="00EF10FC"/>
    <w:rsid w:val="00EF13B9"/>
    <w:rsid w:val="00EF1CAB"/>
    <w:rsid w:val="00EF2E30"/>
    <w:rsid w:val="00EF32DF"/>
    <w:rsid w:val="00EF44ED"/>
    <w:rsid w:val="00EF4B50"/>
    <w:rsid w:val="00EF56FA"/>
    <w:rsid w:val="00EF78DB"/>
    <w:rsid w:val="00F0209A"/>
    <w:rsid w:val="00F034BC"/>
    <w:rsid w:val="00F03738"/>
    <w:rsid w:val="00F06004"/>
    <w:rsid w:val="00F06646"/>
    <w:rsid w:val="00F06AAC"/>
    <w:rsid w:val="00F13D7D"/>
    <w:rsid w:val="00F14835"/>
    <w:rsid w:val="00F16AB3"/>
    <w:rsid w:val="00F20100"/>
    <w:rsid w:val="00F2067B"/>
    <w:rsid w:val="00F20A35"/>
    <w:rsid w:val="00F2160F"/>
    <w:rsid w:val="00F221AF"/>
    <w:rsid w:val="00F22BC8"/>
    <w:rsid w:val="00F231C2"/>
    <w:rsid w:val="00F236D2"/>
    <w:rsid w:val="00F2566A"/>
    <w:rsid w:val="00F26DDF"/>
    <w:rsid w:val="00F30861"/>
    <w:rsid w:val="00F30BC5"/>
    <w:rsid w:val="00F32AAE"/>
    <w:rsid w:val="00F33E7B"/>
    <w:rsid w:val="00F363AE"/>
    <w:rsid w:val="00F369B9"/>
    <w:rsid w:val="00F379BB"/>
    <w:rsid w:val="00F42334"/>
    <w:rsid w:val="00F4266D"/>
    <w:rsid w:val="00F4361D"/>
    <w:rsid w:val="00F465D6"/>
    <w:rsid w:val="00F5281F"/>
    <w:rsid w:val="00F52BFA"/>
    <w:rsid w:val="00F5364A"/>
    <w:rsid w:val="00F541E6"/>
    <w:rsid w:val="00F5584F"/>
    <w:rsid w:val="00F56C0F"/>
    <w:rsid w:val="00F5728E"/>
    <w:rsid w:val="00F57DBC"/>
    <w:rsid w:val="00F65412"/>
    <w:rsid w:val="00F65D57"/>
    <w:rsid w:val="00F6668B"/>
    <w:rsid w:val="00F672F4"/>
    <w:rsid w:val="00F67978"/>
    <w:rsid w:val="00F70345"/>
    <w:rsid w:val="00F70639"/>
    <w:rsid w:val="00F70A03"/>
    <w:rsid w:val="00F72E13"/>
    <w:rsid w:val="00F75E89"/>
    <w:rsid w:val="00F762EF"/>
    <w:rsid w:val="00F80DF7"/>
    <w:rsid w:val="00F82454"/>
    <w:rsid w:val="00F8320E"/>
    <w:rsid w:val="00F832CA"/>
    <w:rsid w:val="00F83B02"/>
    <w:rsid w:val="00F854B4"/>
    <w:rsid w:val="00F85AC1"/>
    <w:rsid w:val="00F87811"/>
    <w:rsid w:val="00F87919"/>
    <w:rsid w:val="00F901A3"/>
    <w:rsid w:val="00F90EBF"/>
    <w:rsid w:val="00F919A5"/>
    <w:rsid w:val="00F92ED1"/>
    <w:rsid w:val="00F93178"/>
    <w:rsid w:val="00F93DC1"/>
    <w:rsid w:val="00F9508E"/>
    <w:rsid w:val="00F95AF2"/>
    <w:rsid w:val="00F97164"/>
    <w:rsid w:val="00FA3789"/>
    <w:rsid w:val="00FA5BDD"/>
    <w:rsid w:val="00FA6597"/>
    <w:rsid w:val="00FA7038"/>
    <w:rsid w:val="00FA7C84"/>
    <w:rsid w:val="00FB0E5D"/>
    <w:rsid w:val="00FB1F90"/>
    <w:rsid w:val="00FB345E"/>
    <w:rsid w:val="00FB3F47"/>
    <w:rsid w:val="00FB44B3"/>
    <w:rsid w:val="00FB6040"/>
    <w:rsid w:val="00FB7D7E"/>
    <w:rsid w:val="00FC0FC1"/>
    <w:rsid w:val="00FC1FAF"/>
    <w:rsid w:val="00FC25B2"/>
    <w:rsid w:val="00FC3B67"/>
    <w:rsid w:val="00FC4102"/>
    <w:rsid w:val="00FC6771"/>
    <w:rsid w:val="00FD1078"/>
    <w:rsid w:val="00FD11C8"/>
    <w:rsid w:val="00FD1708"/>
    <w:rsid w:val="00FD3806"/>
    <w:rsid w:val="00FD38AB"/>
    <w:rsid w:val="00FD3B1D"/>
    <w:rsid w:val="00FD3F6C"/>
    <w:rsid w:val="00FD40C0"/>
    <w:rsid w:val="00FD4B4B"/>
    <w:rsid w:val="00FD5CA0"/>
    <w:rsid w:val="00FD7C38"/>
    <w:rsid w:val="00FE0456"/>
    <w:rsid w:val="00FE06D4"/>
    <w:rsid w:val="00FE0AB1"/>
    <w:rsid w:val="00FE338D"/>
    <w:rsid w:val="00FE407C"/>
    <w:rsid w:val="00FF0A7E"/>
    <w:rsid w:val="00FF13F1"/>
    <w:rsid w:val="00FF1400"/>
    <w:rsid w:val="00FF18CA"/>
    <w:rsid w:val="00FF38DF"/>
    <w:rsid w:val="00FF4BE1"/>
    <w:rsid w:val="00FF5CD9"/>
    <w:rsid w:val="00FF5E5F"/>
    <w:rsid w:val="00FF681E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73"/>
    <w:pPr>
      <w:spacing w:after="200" w:line="276" w:lineRule="auto"/>
      <w:jc w:val="center"/>
    </w:pPr>
    <w:rPr>
      <w:rFonts w:ascii="Calibri" w:hAnsi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53BA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753BA"/>
    <w:rPr>
      <w:rFonts w:cs="Times New Roman"/>
      <w:b/>
      <w:sz w:val="24"/>
    </w:rPr>
  </w:style>
  <w:style w:type="table" w:styleId="TableGrid">
    <w:name w:val="Table Grid"/>
    <w:basedOn w:val="TableNormal"/>
    <w:uiPriority w:val="99"/>
    <w:rsid w:val="000830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921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21C1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301</Words>
  <Characters>1720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образовательного учреждения</dc:title>
  <dc:subject/>
  <dc:creator>Верхотуров</dc:creator>
  <cp:keywords/>
  <dc:description/>
  <cp:lastModifiedBy>TolmachevaSV</cp:lastModifiedBy>
  <cp:revision>13</cp:revision>
  <cp:lastPrinted>2017-03-23T08:51:00Z</cp:lastPrinted>
  <dcterms:created xsi:type="dcterms:W3CDTF">2016-06-01T08:05:00Z</dcterms:created>
  <dcterms:modified xsi:type="dcterms:W3CDTF">2017-03-31T08:45:00Z</dcterms:modified>
</cp:coreProperties>
</file>